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exact"/>
        <w:ind w:left="248" w:right="2851"/>
        <w:jc w:val="left"/>
        <w:tabs>
          <w:tab w:pos="16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PAYROLL: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APPOINTMENTS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P-196-38</w:t>
      </w:r>
    </w:p>
    <w:p>
      <w:pPr>
        <w:spacing w:before="0" w:after="0" w:line="249" w:lineRule="exact"/>
        <w:ind w:left="248" w:right="-20"/>
        <w:jc w:val="left"/>
        <w:tabs>
          <w:tab w:pos="7160" w:val="left"/>
          <w:tab w:pos="98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Page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18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ACCOUNTING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MANUAL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248" w:right="-20"/>
        <w:jc w:val="left"/>
        <w:tabs>
          <w:tab w:pos="24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shape style="position:absolute;margin-left:43.200001pt;margin-top:17.840137pt;width:52.56pt;height:50.4pt;mso-position-horizontal-relative:page;mso-position-vertical-relative:paragraph;z-index:-337" type="#_x0000_t75">
            <v:imagedata r:id="rId5" o:title=""/>
          </v:shape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*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APPENDIX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644-C-T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7" w:right="242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INTERLOCATION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ONE-TIME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</w:p>
    <w:p>
      <w:pPr>
        <w:spacing w:before="13" w:after="0" w:line="240" w:lineRule="auto"/>
        <w:ind w:left="4329" w:right="409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UPAY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644-C-T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(R6/01)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1" w:right="240"/>
        <w:jc w:val="center"/>
        <w:tabs>
          <w:tab w:pos="3660" w:val="left"/>
          <w:tab w:pos="7140" w:val="left"/>
          <w:tab w:pos="100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</w:rPr>
        <w:t>HOME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LOCATION: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HOME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DEPARTMENT: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HOME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SCHOOL: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56" w:right="-20"/>
        <w:jc w:val="left"/>
        <w:tabs>
          <w:tab w:pos="3660" w:val="left"/>
          <w:tab w:pos="7200" w:val="left"/>
          <w:tab w:pos="100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49.86998pt;margin-top:15.857901pt;width:505.061025pt;height:263.560980pt;mso-position-horizontal-relative:page;mso-position-vertical-relative:paragraph;z-index:-339" coordorigin="997,317" coordsize="10101,5271">
            <v:group style="position:absolute;left:1003;top:323;width:10090;height:2" coordorigin="1003,323" coordsize="10090,2">
              <v:shape style="position:absolute;left:1003;top:323;width:10090;height:2" coordorigin="1003,323" coordsize="10090,0" path="m1003,323l11093,323e" filled="f" stroked="t" strokeweight=".579980pt" strokecolor="#000000">
                <v:path arrowok="t"/>
              </v:shape>
            </v:group>
            <v:group style="position:absolute;left:1008;top:328;width:2;height:5250" coordorigin="1008,328" coordsize="2,5250">
              <v:shape style="position:absolute;left:1008;top:328;width:2;height:5250" coordorigin="1008,328" coordsize="0,5250" path="m1008,328l1008,5578e" filled="f" stroked="t" strokeweight=".580pt" strokecolor="#000000">
                <v:path arrowok="t"/>
              </v:shape>
            </v:group>
            <v:group style="position:absolute;left:11088;top:328;width:2;height:5250" coordorigin="11088,328" coordsize="2,5250">
              <v:shape style="position:absolute;left:11088;top:328;width:2;height:5250" coordorigin="11088,328" coordsize="0,5250" path="m11088,328l11088,5578e" filled="f" stroked="t" strokeweight=".579980pt" strokecolor="#000000">
                <v:path arrowok="t"/>
              </v:shape>
            </v:group>
            <v:group style="position:absolute;left:1003;top:2010;width:10090;height:2" coordorigin="1003,2010" coordsize="10090,2">
              <v:shape style="position:absolute;left:1003;top:2010;width:10090;height:2" coordorigin="1003,2010" coordsize="10090,0" path="m1003,2010l11093,2010e" filled="f" stroked="t" strokeweight=".579980pt" strokecolor="#000000">
                <v:path arrowok="t"/>
              </v:shape>
            </v:group>
            <v:group style="position:absolute;left:1003;top:4633;width:10090;height:2" coordorigin="1003,4633" coordsize="10090,2">
              <v:shape style="position:absolute;left:1003;top:4633;width:10090;height:2" coordorigin="1003,4633" coordsize="10090,0" path="m1003,4633l11093,4633e" filled="f" stroked="t" strokeweight=".58001pt" strokecolor="#000000">
                <v:path arrowok="t"/>
              </v:shape>
            </v:group>
            <v:group style="position:absolute;left:1003;top:5583;width:10078;height:2" coordorigin="1003,5583" coordsize="10078,2">
              <v:shape style="position:absolute;left:1003;top:5583;width:10078;height:2" coordorigin="1003,5583" coordsize="10078,0" path="m1003,5583l11081,558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0"/>
          <w:szCs w:val="20"/>
        </w:rPr>
        <w:t>HOST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LOCATION: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HOST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DEPARTMENT: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HOST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SCHOOL: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177" w:right="-20"/>
        <w:jc w:val="left"/>
        <w:tabs>
          <w:tab w:pos="6660" w:val="left"/>
          <w:tab w:pos="100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8385pt;margin-top:-1.749505pt;width:24.02396pt;height:70.992715pt;mso-position-horizontal-relative:page;mso-position-vertical-relative:paragraph;z-index:-33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8" w:lineRule="exact"/>
                    <w:ind w:left="-15" w:right="-35"/>
                    <w:jc w:val="center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HOME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LOCATION</w:t>
                  </w:r>
                </w:p>
                <w:p>
                  <w:pPr>
                    <w:spacing w:before="10" w:after="0" w:line="240" w:lineRule="auto"/>
                    <w:ind w:left="491" w:right="399"/>
                    <w:jc w:val="center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INFO.</w:t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8"/>
          <w:szCs w:val="18"/>
        </w:rPr>
        <w:t>Employee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Name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Employee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ID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Number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77" w:right="-20"/>
        <w:jc w:val="left"/>
        <w:tabs>
          <w:tab w:pos="6720" w:val="left"/>
          <w:tab w:pos="8760" w:val="left"/>
          <w:tab w:pos="100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Home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Lo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ation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Po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ition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Code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Step/Grade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120"/>
        </w:sectPr>
      </w:pPr>
      <w:rPr/>
    </w:p>
    <w:p>
      <w:pPr>
        <w:spacing w:before="53" w:after="0" w:line="240" w:lineRule="auto"/>
        <w:ind w:left="1177" w:right="-71"/>
        <w:jc w:val="left"/>
        <w:tabs>
          <w:tab w:pos="2900" w:val="left"/>
          <w:tab w:pos="44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Salary</w:t>
      </w:r>
      <w:r>
        <w:rPr>
          <w:rFonts w:ascii="Arial Narrow" w:hAnsi="Arial Narrow" w:cs="Arial Narrow" w:eastAsia="Arial Narrow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/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before="14" w:after="0" w:line="240" w:lineRule="auto"/>
        <w:ind w:left="1829" w:right="-20"/>
        <w:jc w:val="left"/>
        <w:tabs>
          <w:tab w:pos="30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(Annual)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(Monthly/Hourly)</w:t>
      </w:r>
    </w:p>
    <w:p>
      <w:pPr>
        <w:spacing w:before="34" w:after="0" w:line="240" w:lineRule="auto"/>
        <w:ind w:right="-20"/>
        <w:jc w:val="left"/>
        <w:tabs>
          <w:tab w:pos="860" w:val="left"/>
          <w:tab w:pos="1740" w:val="left"/>
          <w:tab w:pos="2620" w:val="left"/>
          <w:tab w:pos="3520" w:val="left"/>
          <w:tab w:pos="534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09/09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09/12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11/12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12/12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Appointment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%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120"/>
          <w:cols w:num="2" w:equalWidth="0">
            <w:col w:w="4410" w:space="326"/>
            <w:col w:w="5624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77" w:right="-20"/>
        <w:jc w:val="left"/>
        <w:tabs>
          <w:tab w:pos="6800" w:val="left"/>
          <w:tab w:pos="8740" w:val="left"/>
          <w:tab w:pos="101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Host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Location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Temporary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Position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Code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Step/Grade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240" w:lineRule="auto"/>
        <w:ind w:left="1177" w:right="-20"/>
        <w:jc w:val="left"/>
        <w:tabs>
          <w:tab w:pos="3640" w:val="left"/>
          <w:tab w:pos="5000" w:val="left"/>
          <w:tab w:pos="7080" w:val="left"/>
          <w:tab w:pos="8780" w:val="left"/>
          <w:tab w:pos="100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8385pt;margin-top:2.807186pt;width:24.02396pt;height:69.193123pt;mso-position-horizontal-relative:page;mso-position-vertical-relative:paragraph;z-index:-33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8" w:lineRule="exact"/>
                    <w:ind w:left="-15" w:right="-35"/>
                    <w:jc w:val="center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HOST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LOCATION</w:t>
                  </w:r>
                </w:p>
                <w:p>
                  <w:pPr>
                    <w:spacing w:before="10" w:after="0" w:line="240" w:lineRule="auto"/>
                    <w:ind w:left="437" w:right="417"/>
                    <w:jc w:val="center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INFO.</w:t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8"/>
          <w:szCs w:val="18"/>
        </w:rPr>
        <w:t>Event/Service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Dates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One-Time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Payment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$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Paid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Pay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Rate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240" w:lineRule="auto"/>
        <w:ind w:left="1177" w:right="-20"/>
        <w:jc w:val="left"/>
        <w:tabs>
          <w:tab w:pos="101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Description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of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Service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(DOS)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Code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(For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example: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BYA,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By-Agreement;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HON,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Honorarium;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etc.):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240" w:lineRule="auto"/>
        <w:ind w:left="1177" w:right="-20"/>
        <w:jc w:val="left"/>
        <w:tabs>
          <w:tab w:pos="72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428.492004pt;margin-top:10.883105pt;width:118.363506pt;height:.1pt;mso-position-horizontal-relative:page;mso-position-vertical-relative:paragraph;z-index:-336" coordorigin="8570,218" coordsize="2367,2">
            <v:shape style="position:absolute;left:8570;top:218;width:2367;height:2" coordorigin="8570,218" coordsize="2367,0" path="m8570,218l10937,218e" filled="f" stroked="t" strokeweight=".45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</w:rPr>
        <w:t>Ho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Lo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ation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Fund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Sour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Charged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8" w:after="0" w:line="240" w:lineRule="auto"/>
        <w:ind w:left="4401" w:right="-20"/>
        <w:jc w:val="left"/>
        <w:tabs>
          <w:tab w:pos="8540" w:val="left"/>
        </w:tabs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(Location/Account/Cost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Center/Fund/Project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Code/Sub)</w:t>
        <w:tab/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(Name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Account)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7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Laboratory/Hastings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Fund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Source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</w:t>
      </w:r>
    </w:p>
    <w:p>
      <w:pPr>
        <w:spacing w:before="13" w:after="0" w:line="240" w:lineRule="auto"/>
        <w:ind w:left="1177" w:right="-20"/>
        <w:jc w:val="left"/>
        <w:tabs>
          <w:tab w:pos="1014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Charged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77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8385pt;margin-top:-.161549pt;width:24.02396pt;height:29.384663pt;mso-position-horizontal-relative:page;mso-position-vertical-relative:paragraph;z-index:-33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8" w:lineRule="exact"/>
                    <w:ind w:left="20" w:right="-5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EVENT</w:t>
                  </w:r>
                </w:p>
                <w:p>
                  <w:pPr>
                    <w:spacing w:before="10" w:after="0" w:line="240" w:lineRule="auto"/>
                    <w:ind w:left="74" w:right="-2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INFO.</w:t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Please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explain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details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ent/service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compensation: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356" w:right="-20"/>
        <w:jc w:val="left"/>
        <w:tabs>
          <w:tab w:pos="3740" w:val="left"/>
          <w:tab w:pos="69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55.800098pt;margin-top:-.096905pt;width:146.869207pt;height:.1pt;mso-position-horizontal-relative:page;mso-position-vertical-relative:paragraph;z-index:-335" coordorigin="1116,-2" coordsize="2937,2">
            <v:shape style="position:absolute;left:1116;top:-2;width:2937;height:2" coordorigin="1116,-2" coordsize="2937,0" path="m1116,-2l4053,-2e" filled="f" stroked="t" strokeweight=".45pt" strokecolor="#000000">
              <v:path arrowok="t"/>
            </v:shape>
          </v:group>
          <w10:wrap type="none"/>
        </w:pict>
      </w:r>
      <w:r>
        <w:rPr/>
        <w:pict>
          <v:group style="position:absolute;margin-left:225.889313pt;margin-top:-.096905pt;width:138.709807pt;height:.1pt;mso-position-horizontal-relative:page;mso-position-vertical-relative:paragraph;z-index:-334" coordorigin="4518,-2" coordsize="2774,2">
            <v:shape style="position:absolute;left:4518;top:-2;width:2774;height:2" coordorigin="4518,-2" coordsize="2774,0" path="m4518,-2l7292,-2e" filled="f" stroked="t" strokeweight=".45pt" strokecolor="#000000">
              <v:path arrowok="t"/>
            </v:shape>
          </v:group>
          <w10:wrap type="none"/>
        </w:pict>
      </w:r>
      <w:r>
        <w:rPr/>
        <w:pict>
          <v:group style="position:absolute;margin-left:383.382111pt;margin-top:-.096905pt;width:146.869207pt;height:.1pt;mso-position-horizontal-relative:page;mso-position-vertical-relative:paragraph;z-index:-333" coordorigin="7668,-2" coordsize="2937,2">
            <v:shape style="position:absolute;left:7668;top:-2;width:2937;height:2" coordorigin="7668,-2" coordsize="2937,0" path="m7668,-2l10605,-2e" filled="f" stroked="t" strokeweight=".45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Host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Location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Fund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Source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Authori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ation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Host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Location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Dean's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Offi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e/A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ademic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Home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ation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Dean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'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Offi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e/A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ademic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</w:p>
    <w:p>
      <w:pPr>
        <w:spacing w:before="13" w:after="0" w:line="240" w:lineRule="auto"/>
        <w:ind w:left="3758" w:right="-20"/>
        <w:jc w:val="left"/>
        <w:tabs>
          <w:tab w:pos="69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Staff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Personnel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Staff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Personnel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120"/>
        </w:sectPr>
      </w:pPr>
      <w:rPr/>
    </w:p>
    <w:p>
      <w:pPr>
        <w:spacing w:before="31" w:after="0" w:line="240" w:lineRule="auto"/>
        <w:ind w:left="356" w:right="-67"/>
        <w:jc w:val="left"/>
        <w:tabs>
          <w:tab w:pos="2380" w:val="left"/>
          <w:tab w:pos="2680" w:val="left"/>
          <w:tab w:pos="32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(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)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before="31" w:after="0" w:line="240" w:lineRule="auto"/>
        <w:ind w:right="-20"/>
        <w:jc w:val="left"/>
        <w:tabs>
          <w:tab w:pos="2040" w:val="left"/>
          <w:tab w:pos="2320" w:val="left"/>
          <w:tab w:pos="28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(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)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120"/>
          <w:cols w:num="2" w:equalWidth="0">
            <w:col w:w="3229" w:space="3679"/>
            <w:col w:w="3452"/>
          </w:cols>
        </w:sectPr>
      </w:pPr>
      <w:rPr/>
    </w:p>
    <w:p>
      <w:pPr>
        <w:spacing w:before="13" w:after="0" w:line="240" w:lineRule="auto"/>
        <w:ind w:left="356" w:right="-20"/>
        <w:jc w:val="left"/>
        <w:tabs>
          <w:tab w:pos="2380" w:val="left"/>
          <w:tab w:pos="6900" w:val="left"/>
          <w:tab w:pos="894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Host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Phone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#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Home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Phone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#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3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4.299999pt;margin-top:.041801pt;width:496.201pt;height:.1pt;mso-position-horizontal-relative:page;mso-position-vertical-relative:paragraph;z-index:-338" coordorigin="1086,1" coordsize="9924,2">
            <v:shape style="position:absolute;left:1086;top:1;width:9924;height:2" coordorigin="1086,1" coordsize="9924,0" path="m1086,1l11010,1e" filled="f" stroked="t" strokeweight="1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PAYROLL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USE:</w:t>
      </w:r>
    </w:p>
    <w:p>
      <w:pPr>
        <w:spacing w:before="1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7.799892" w:type="dxa"/>
      </w:tblPr>
      <w:tblGrid/>
      <w:tr>
        <w:trPr>
          <w:trHeight w:val="301" w:hRule="exact"/>
        </w:trPr>
        <w:tc>
          <w:tcPr>
            <w:tcW w:w="2160" w:type="dxa"/>
            <w:tcBorders>
              <w:top w:val="single" w:sz="8.960800" w:space="0" w:color="000000"/>
              <w:bottom w:val="single" w:sz="8.96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3" w:after="0" w:line="240" w:lineRule="auto"/>
              <w:ind w:left="689" w:right="669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EMPLOYEE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NAME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576" w:type="dxa"/>
            <w:vMerge w:val="restart"/>
            <w:tcBorders>
              <w:top w:val="single" w:sz="8.96080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00" w:lineRule="exact"/>
              <w:ind w:left="151" w:right="131" w:firstLine="-1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1"/>
                <w:w w:val="99"/>
              </w:rPr>
              <w:t>TR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1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CODE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4" w:right="81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    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2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11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vMerge w:val="restart"/>
            <w:tcBorders>
              <w:top w:val="single" w:sz="8.96080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172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PAY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PERIOD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END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4" w:right="87"/>
              <w:jc w:val="center"/>
              <w:tabs>
                <w:tab w:pos="86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12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17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504" w:type="dxa"/>
            <w:vMerge w:val="restart"/>
            <w:tcBorders>
              <w:top w:val="single" w:sz="8.960800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97" w:right="77" w:firstLine="-1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PAY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CYCLE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1"/>
                <w:w w:val="99"/>
              </w:rPr>
              <w:t>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YPE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69" w:right="148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18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504" w:type="dxa"/>
            <w:vMerge w:val="restart"/>
            <w:tcBorders>
              <w:top w:val="single" w:sz="8.96080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148" w:right="94" w:firstLine="-18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ACCT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DIST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NO.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62" w:right="67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19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  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2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20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88" w:type="dxa"/>
            <w:vMerge w:val="restart"/>
            <w:tcBorders>
              <w:top w:val="single" w:sz="8.96080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104" w:right="67" w:firstLine="2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88" w:right="53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90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88" w:type="dxa"/>
            <w:vMerge w:val="restart"/>
            <w:tcBorders>
              <w:top w:val="single" w:sz="8.96080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106" w:right="69" w:firstLine="2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88" w:right="53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91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88" w:type="dxa"/>
            <w:vMerge w:val="restart"/>
            <w:tcBorders>
              <w:top w:val="single" w:sz="8.96080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104" w:right="67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88" w:right="53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92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605" w:type="dxa"/>
            <w:vMerge w:val="restart"/>
            <w:tcBorders>
              <w:top w:val="single" w:sz="8.96080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00" w:lineRule="exact"/>
              <w:ind w:left="166" w:right="145" w:firstLine="1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TITLE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CODE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4" w:right="64"/>
              <w:jc w:val="center"/>
              <w:tabs>
                <w:tab w:pos="34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22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25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3636" w:type="dxa"/>
            <w:vMerge w:val="restart"/>
            <w:gridSpan w:val="6"/>
            <w:tcBorders>
              <w:top w:val="single" w:sz="8.96080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1" w:right="-20"/>
              <w:jc w:val="left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LOC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ACCOUNT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COST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CENTER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FUND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PROJECT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SUB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26" w:lineRule="exact"/>
              <w:ind w:left="130" w:right="-20"/>
              <w:jc w:val="left"/>
              <w:tabs>
                <w:tab w:pos="940" w:val="left"/>
                <w:tab w:pos="1540" w:val="left"/>
                <w:tab w:pos="2280" w:val="left"/>
                <w:tab w:pos="296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26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2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-3"/>
              </w:rPr>
              <w:t>|</w:t>
            </w:r>
            <w:r>
              <w:rPr>
                <w:rFonts w:ascii="Verdana" w:hAnsi="Verdana" w:cs="Verdana" w:eastAsia="Verdana"/>
                <w:sz w:val="13"/>
                <w:szCs w:val="13"/>
                <w:spacing w:val="-2"/>
                <w:w w:val="100"/>
                <w:position w:val="-3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27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32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-3"/>
              </w:rPr>
              <w:t>|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33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36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-3"/>
              </w:rPr>
              <w:t>|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37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41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-3"/>
              </w:rPr>
              <w:t>|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42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47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-3"/>
              </w:rPr>
              <w:t>|</w:t>
            </w:r>
            <w:r>
              <w:rPr>
                <w:rFonts w:ascii="Verdana" w:hAnsi="Verdana" w:cs="Verdana" w:eastAsia="Verdana"/>
                <w:sz w:val="13"/>
                <w:szCs w:val="13"/>
                <w:spacing w:val="-1"/>
                <w:w w:val="100"/>
                <w:position w:val="-3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-1"/>
              </w:rPr>
              <w:t>48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383" w:hRule="exact"/>
        </w:trPr>
        <w:tc>
          <w:tcPr>
            <w:tcW w:w="2160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3" w:after="0" w:line="240" w:lineRule="auto"/>
              <w:ind w:left="689" w:right="670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EMPLOYEE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ID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NO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94" w:after="0" w:line="240" w:lineRule="auto"/>
              <w:ind w:left="90" w:right="72"/>
              <w:jc w:val="center"/>
              <w:tabs>
                <w:tab w:pos="192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9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576" w:type="dxa"/>
            <w:vMerge/>
            <w:tcBorders>
              <w:bottom w:val="single" w:sz="8.96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152" w:type="dxa"/>
            <w:vMerge/>
            <w:tcBorders>
              <w:bottom w:val="single" w:sz="8.96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04" w:type="dxa"/>
            <w:vMerge/>
            <w:tcBorders>
              <w:bottom w:val="single" w:sz="8.960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504" w:type="dxa"/>
            <w:vMerge/>
            <w:tcBorders>
              <w:bottom w:val="single" w:sz="8.96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88" w:type="dxa"/>
            <w:vMerge/>
            <w:tcBorders>
              <w:bottom w:val="single" w:sz="8.96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88" w:type="dxa"/>
            <w:vMerge/>
            <w:tcBorders>
              <w:bottom w:val="single" w:sz="8.96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88" w:type="dxa"/>
            <w:vMerge/>
            <w:tcBorders>
              <w:bottom w:val="single" w:sz="8.96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05" w:type="dxa"/>
            <w:vMerge/>
            <w:tcBorders>
              <w:bottom w:val="single" w:sz="8.96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636" w:type="dxa"/>
            <w:vMerge/>
            <w:gridSpan w:val="6"/>
            <w:tcBorders>
              <w:bottom w:val="single" w:sz="8.96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2160" w:type="dxa"/>
            <w:tcBorders>
              <w:top w:val="single" w:sz="8.960" w:space="0" w:color="000000"/>
              <w:bottom w:val="single" w:sz="8.48008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76" w:type="dxa"/>
            <w:tcBorders>
              <w:top w:val="single" w:sz="8.960" w:space="0" w:color="000000"/>
              <w:bottom w:val="single" w:sz="8.48008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98" w:lineRule="exact"/>
              <w:ind w:left="76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position w:val="-1"/>
              </w:rPr>
              <w:t>A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58"/>
                <w:w w:val="100"/>
                <w:position w:val="-1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position w:val="-1"/>
              </w:rPr>
              <w:t>P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1152" w:type="dxa"/>
            <w:tcBorders>
              <w:top w:val="single" w:sz="8.960" w:space="0" w:color="000000"/>
              <w:bottom w:val="single" w:sz="8.48008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29" w:after="0" w:line="240" w:lineRule="auto"/>
              <w:ind w:left="107" w:right="-20"/>
              <w:jc w:val="left"/>
              <w:tabs>
                <w:tab w:pos="480" w:val="left"/>
                <w:tab w:pos="86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DD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single" w:sz="8.960" w:space="0" w:color="000000"/>
              <w:bottom w:val="single" w:sz="8.480080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504" w:type="dxa"/>
            <w:tcBorders>
              <w:top w:val="single" w:sz="8.960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88" w:type="dxa"/>
            <w:tcBorders>
              <w:top w:val="single" w:sz="8.96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88" w:type="dxa"/>
            <w:tcBorders>
              <w:top w:val="single" w:sz="8.96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88" w:type="dxa"/>
            <w:tcBorders>
              <w:top w:val="single" w:sz="8.960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96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60" w:type="dxa"/>
            <w:tcBorders>
              <w:top w:val="single" w:sz="8.960" w:space="0" w:color="000000"/>
              <w:bottom w:val="single" w:sz="8.480080" w:space="0" w:color="000000"/>
              <w:left w:val="single" w:sz="8.47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92" w:type="dxa"/>
            <w:tcBorders>
              <w:top w:val="single" w:sz="8.960" w:space="0" w:color="000000"/>
              <w:bottom w:val="single" w:sz="8.48008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8.960" w:space="0" w:color="000000"/>
              <w:bottom w:val="single" w:sz="8.48008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79" w:type="dxa"/>
            <w:tcBorders>
              <w:top w:val="single" w:sz="8.960" w:space="0" w:color="000000"/>
              <w:bottom w:val="single" w:sz="8.48008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8.960" w:space="0" w:color="000000"/>
              <w:bottom w:val="single" w:sz="8.48008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337" w:type="dxa"/>
            <w:tcBorders>
              <w:top w:val="single" w:sz="8.960" w:space="0" w:color="000000"/>
              <w:bottom w:val="single" w:sz="8.480080" w:space="0" w:color="000000"/>
              <w:left w:val="single" w:sz="6.56024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9.799881" w:type="dxa"/>
      </w:tblPr>
      <w:tblGrid/>
      <w:tr>
        <w:trPr>
          <w:trHeight w:val="262" w:hRule="exact"/>
        </w:trPr>
        <w:tc>
          <w:tcPr>
            <w:tcW w:w="1008" w:type="dxa"/>
            <w:vMerge w:val="restart"/>
            <w:tcBorders>
              <w:top w:val="single" w:sz="8.959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10" w:lineRule="exact"/>
              <w:ind w:left="308" w:right="288" w:firstLine="1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RATE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AMOUNT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78" w:right="59"/>
              <w:jc w:val="center"/>
              <w:tabs>
                <w:tab w:pos="76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56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62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432" w:type="dxa"/>
            <w:vMerge w:val="restart"/>
            <w:tcBorders>
              <w:top w:val="single" w:sz="8.959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10" w:lineRule="exact"/>
              <w:ind w:left="168" w:right="147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A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H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32" w:right="112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63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48" w:type="dxa"/>
            <w:gridSpan w:val="3"/>
            <w:tcBorders>
              <w:top w:val="single" w:sz="8.9596" w:space="0" w:color="000000"/>
              <w:bottom w:val="single" w:sz="8.96008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36" w:after="0" w:line="240" w:lineRule="auto"/>
              <w:ind w:left="880" w:right="860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REGULAR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1"/>
                <w:w w:val="99"/>
              </w:rPr>
              <w:t>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IME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3744" w:type="dxa"/>
            <w:gridSpan w:val="4"/>
            <w:tcBorders>
              <w:top w:val="single" w:sz="8.9596" w:space="0" w:color="000000"/>
              <w:bottom w:val="single" w:sz="8.96008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36" w:after="0" w:line="240" w:lineRule="auto"/>
              <w:ind w:left="1297" w:right="1275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OVER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IME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LEAVE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1"/>
                <w:w w:val="99"/>
              </w:rPr>
              <w:t>T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IME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8.9596" w:space="0" w:color="000000"/>
              <w:bottom w:val="single" w:sz="8.96008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1008" w:type="dxa"/>
            <w:vMerge/>
            <w:tcBorders>
              <w:bottom w:val="single" w:sz="8.96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432" w:type="dxa"/>
            <w:vMerge/>
            <w:tcBorders>
              <w:bottom w:val="single" w:sz="8.96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864" w:type="dxa"/>
            <w:tcBorders>
              <w:top w:val="single" w:sz="8.96008" w:space="0" w:color="000000"/>
              <w:bottom w:val="single" w:sz="8.960" w:space="0" w:color="000000"/>
              <w:left w:val="single" w:sz="8.480080" w:space="0" w:color="000000"/>
              <w:right w:val="single" w:sz="6.56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300" w:right="282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DESC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SERV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8" w:right="84"/>
              <w:jc w:val="center"/>
              <w:tabs>
                <w:tab w:pos="58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64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66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96008" w:space="0" w:color="000000"/>
              <w:bottom w:val="single" w:sz="8.96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0" w:after="0" w:line="100" w:lineRule="exact"/>
              <w:ind w:left="234" w:right="213" w:firstLine="-1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TOTAL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REGULAR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TIME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PAY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STATUS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1" w:right="98"/>
              <w:jc w:val="center"/>
              <w:tabs>
                <w:tab w:pos="86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67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71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8.96008" w:space="0" w:color="000000"/>
              <w:bottom w:val="single" w:sz="8.960" w:space="0" w:color="000000"/>
              <w:left w:val="single" w:sz="6.56" w:space="0" w:color="000000"/>
              <w:right w:val="single" w:sz="8.4796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2" w:right="128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H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0" w:after="0" w:line="100" w:lineRule="exact"/>
              <w:ind w:left="146" w:right="120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%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35" w:right="112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72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8.96008" w:space="0" w:color="000000"/>
              <w:bottom w:val="single" w:sz="8.960" w:space="0" w:color="000000"/>
              <w:left w:val="single" w:sz="8.47968" w:space="0" w:color="000000"/>
              <w:right w:val="single" w:sz="6.55976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300" w:right="282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DESC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SERV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8" w:right="84"/>
              <w:jc w:val="center"/>
              <w:tabs>
                <w:tab w:pos="58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73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75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8.96008" w:space="0" w:color="000000"/>
              <w:bottom w:val="single" w:sz="8.960" w:space="0" w:color="000000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9" w:right="277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TIME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0" w:after="0" w:line="100" w:lineRule="exact"/>
              <w:ind w:left="197" w:right="177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HOURS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51" w:right="107"/>
              <w:jc w:val="center"/>
              <w:tabs>
                <w:tab w:pos="56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76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80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8.96008" w:space="0" w:color="000000"/>
              <w:bottom w:val="single" w:sz="8.960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00" w:lineRule="exact"/>
              <w:ind w:left="303" w:right="282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DESC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SERV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1" w:right="84"/>
              <w:jc w:val="center"/>
              <w:tabs>
                <w:tab w:pos="58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81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83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96008" w:space="0" w:color="000000"/>
              <w:bottom w:val="single" w:sz="8.960" w:space="0" w:color="000000"/>
              <w:left w:val="single" w:sz="6.55976" w:space="0" w:color="000000"/>
              <w:right w:val="single" w:sz="8.48016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3" w:right="419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TIME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0" w:after="0" w:line="100" w:lineRule="exact"/>
              <w:ind w:left="341" w:right="318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HOURS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51" w:right="96"/>
              <w:jc w:val="center"/>
              <w:tabs>
                <w:tab w:pos="860" w:val="left"/>
              </w:tabs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84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88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8.96008" w:space="0" w:color="000000"/>
              <w:bottom w:val="single" w:sz="8.96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70" w:after="0" w:line="100" w:lineRule="exact"/>
              <w:ind w:left="179" w:right="129" w:firstLine="-12"/>
              <w:jc w:val="both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31" w:right="111"/>
              <w:jc w:val="center"/>
              <w:rPr>
                <w:rFonts w:ascii="Arial Narrow" w:hAnsi="Arial Narrow" w:cs="Arial Narrow" w:eastAsia="Arial Narrow"/>
                <w:sz w:val="10"/>
                <w:szCs w:val="10"/>
              </w:rPr>
            </w:pPr>
            <w:rPr/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99"/>
              </w:rPr>
              <w:t>89</w:t>
            </w:r>
            <w:r>
              <w:rPr>
                <w:rFonts w:ascii="Arial Narrow" w:hAnsi="Arial Narrow" w:cs="Arial Narrow" w:eastAsia="Arial Narrow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1008" w:type="dxa"/>
            <w:tcBorders>
              <w:top w:val="single" w:sz="8.960" w:space="0" w:color="000000"/>
              <w:bottom w:val="single" w:sz="8.47944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8.960" w:space="0" w:color="000000"/>
              <w:bottom w:val="single" w:sz="8.47944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864" w:type="dxa"/>
            <w:tcBorders>
              <w:top w:val="single" w:sz="8.960" w:space="0" w:color="000000"/>
              <w:bottom w:val="single" w:sz="8.47944" w:space="0" w:color="000000"/>
              <w:left w:val="single" w:sz="8.48008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8.960" w:space="0" w:color="000000"/>
              <w:bottom w:val="single" w:sz="8.4794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8.960" w:space="0" w:color="000000"/>
              <w:bottom w:val="single" w:sz="8.47944" w:space="0" w:color="000000"/>
              <w:left w:val="single" w:sz="6.56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864" w:type="dxa"/>
            <w:tcBorders>
              <w:top w:val="single" w:sz="8.960" w:space="0" w:color="000000"/>
              <w:bottom w:val="single" w:sz="8.47944" w:space="0" w:color="000000"/>
              <w:left w:val="single" w:sz="8.47968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864" w:type="dxa"/>
            <w:tcBorders>
              <w:top w:val="single" w:sz="8.960" w:space="0" w:color="000000"/>
              <w:bottom w:val="single" w:sz="8.47944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64" w:type="dxa"/>
            <w:tcBorders>
              <w:top w:val="single" w:sz="8.960" w:space="0" w:color="000000"/>
              <w:bottom w:val="single" w:sz="8.4794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8.960" w:space="0" w:color="000000"/>
              <w:bottom w:val="single" w:sz="8.47944" w:space="0" w:color="000000"/>
              <w:left w:val="single" w:sz="6.5597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32" w:type="dxa"/>
            <w:tcBorders>
              <w:top w:val="single" w:sz="8.960" w:space="0" w:color="000000"/>
              <w:bottom w:val="single" w:sz="8.47944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4" w:after="0" w:line="240" w:lineRule="auto"/>
        <w:ind w:left="154" w:right="-20"/>
        <w:jc w:val="lef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RETN</w:t>
      </w:r>
      <w:r>
        <w:rPr>
          <w:rFonts w:ascii="Arial Narrow" w:hAnsi="Arial Narrow" w:cs="Arial Narrow" w:eastAsia="Arial Narrow"/>
          <w:sz w:val="10"/>
          <w:szCs w:val="10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ACCOUNTING:</w:t>
      </w:r>
      <w:r>
        <w:rPr>
          <w:rFonts w:ascii="Arial Narrow" w:hAnsi="Arial Narrow" w:cs="Arial Narrow" w:eastAsia="Arial Narrow"/>
          <w:sz w:val="10"/>
          <w:szCs w:val="10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YRS</w:t>
      </w:r>
      <w:r>
        <w:rPr>
          <w:rFonts w:ascii="Arial Narrow" w:hAnsi="Arial Narrow" w:cs="Arial Narrow" w:eastAsia="Arial Narrow"/>
          <w:sz w:val="10"/>
          <w:szCs w:val="1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SUBJECT</w:t>
      </w:r>
      <w:r>
        <w:rPr>
          <w:rFonts w:ascii="Arial Narrow" w:hAnsi="Arial Narrow" w:cs="Arial Narrow" w:eastAsia="Arial Narrow"/>
          <w:sz w:val="10"/>
          <w:szCs w:val="1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0"/>
          <w:szCs w:val="1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CONTRACT</w:t>
      </w:r>
      <w:r>
        <w:rPr>
          <w:rFonts w:ascii="Arial Narrow" w:hAnsi="Arial Narrow" w:cs="Arial Narrow" w:eastAsia="Arial Narrow"/>
          <w:sz w:val="10"/>
          <w:szCs w:val="1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0"/>
          <w:szCs w:val="1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GRANT</w:t>
      </w:r>
      <w:r>
        <w:rPr>
          <w:rFonts w:ascii="Arial Narrow" w:hAnsi="Arial Narrow" w:cs="Arial Narrow" w:eastAsia="Arial Narrow"/>
          <w:sz w:val="10"/>
          <w:szCs w:val="1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  <w:t>REQUIREMENTS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</w:rPr>
      </w:r>
    </w:p>
    <w:p>
      <w:pPr>
        <w:spacing w:before="0" w:after="0" w:line="162" w:lineRule="exact"/>
        <w:ind w:left="177" w:right="-20"/>
        <w:jc w:val="left"/>
        <w:tabs>
          <w:tab w:pos="722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OTHER</w:t>
      </w:r>
      <w:r>
        <w:rPr>
          <w:rFonts w:ascii="Arial Narrow" w:hAnsi="Arial Narrow" w:cs="Arial Narrow" w:eastAsia="Arial Narrow"/>
          <w:sz w:val="10"/>
          <w:szCs w:val="1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COPIES:</w:t>
      </w:r>
      <w:r>
        <w:rPr>
          <w:rFonts w:ascii="Arial Narrow" w:hAnsi="Arial Narrow" w:cs="Arial Narrow" w:eastAsia="Arial Narrow"/>
          <w:sz w:val="10"/>
          <w:szCs w:val="10"/>
          <w:spacing w:val="1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0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-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5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>YEARS</w:t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0"/>
          <w:szCs w:val="10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  <w:t>CC:</w:t>
      </w:r>
      <w:r>
        <w:rPr>
          <w:rFonts w:ascii="Arial Narrow" w:hAnsi="Arial Narrow" w:cs="Arial Narrow" w:eastAsia="Arial Narrow"/>
          <w:sz w:val="16"/>
          <w:szCs w:val="16"/>
          <w:spacing w:val="33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  <w:t>EMPLOYEE'S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  <w:t>HOME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  <w:t>DEPARTMENT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3" w:after="0" w:line="264" w:lineRule="exact"/>
        <w:ind w:right="642"/>
        <w:jc w:val="righ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End.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8" w:lineRule="exact"/>
        <w:ind w:right="642"/>
        <w:jc w:val="right"/>
        <w:tabs>
          <w:tab w:pos="87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6/30/01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86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sectPr>
      <w:type w:val="continuous"/>
      <w:pgSz w:w="12240" w:h="15840"/>
      <w:pgMar w:top="640" w:bottom="280" w:left="7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lexiep</dc:creator>
  <dc:title>Payroll:  Intercampus Transfers and Appointments</dc:title>
  <dcterms:created xsi:type="dcterms:W3CDTF">2014-07-22T10:15:18Z</dcterms:created>
  <dcterms:modified xsi:type="dcterms:W3CDTF">2014-07-22T10:15:18Z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2011-05-10T00:00:00Z</vt:filetime>
  </property>
  <property fmtid="{D5CDD505-2E9C-101B-9397-08002B2CF9AE}" pid="3" name="LastSaved">
    <vt:filetime>2014-07-22T00:00:00Z</vt:filetime>
  </property>
</Properties>
</file>