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7290"/>
      </w:tblGrid>
      <w:tr w:rsidR="00DB23E6" w:rsidRPr="00801C49" w14:paraId="3714D4F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20" w:type="dxa"/>
          </w:tcPr>
          <w:p w14:paraId="643A48C5" w14:textId="77777777" w:rsidR="00DB23E6" w:rsidRPr="00801C49" w:rsidRDefault="00DB23E6" w:rsidP="006B2A13">
            <w:pPr>
              <w:pStyle w:val="Header"/>
              <w:ind w:left="-108" w:right="-108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7290" w:type="dxa"/>
          </w:tcPr>
          <w:p w14:paraId="2B06987E" w14:textId="77777777" w:rsidR="00DB23E6" w:rsidRPr="00801C49" w:rsidRDefault="00DC1431" w:rsidP="006B2A13">
            <w:pPr>
              <w:pStyle w:val="Header"/>
              <w:tabs>
                <w:tab w:val="clear" w:pos="4320"/>
              </w:tabs>
              <w:ind w:left="-108" w:hanging="34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01C49">
              <w:rPr>
                <w:rFonts w:ascii="Calibri" w:hAnsi="Calibri" w:cs="Calibri"/>
                <w:b/>
                <w:sz w:val="28"/>
                <w:szCs w:val="28"/>
              </w:rPr>
              <w:t>Proof of Service</w:t>
            </w:r>
          </w:p>
        </w:tc>
      </w:tr>
    </w:tbl>
    <w:p w14:paraId="353AF49A" w14:textId="77777777" w:rsidR="00DB23E6" w:rsidRPr="00801C49" w:rsidRDefault="00DB23E6" w:rsidP="006B2A13">
      <w:pPr>
        <w:jc w:val="both"/>
        <w:rPr>
          <w:rFonts w:ascii="Calibri" w:hAnsi="Calibri" w:cs="Calibri"/>
        </w:rPr>
      </w:pPr>
    </w:p>
    <w:p w14:paraId="31C68EDD" w14:textId="77777777" w:rsidR="006B2A13" w:rsidRPr="00801C49" w:rsidRDefault="006B2A13" w:rsidP="006B2A13">
      <w:pPr>
        <w:jc w:val="both"/>
        <w:rPr>
          <w:rFonts w:ascii="Calibri" w:hAnsi="Calibri" w:cs="Calibri"/>
        </w:rPr>
        <w:sectPr w:rsidR="006B2A13" w:rsidRPr="00801C49">
          <w:footerReference w:type="default" r:id="rId7"/>
          <w:pgSz w:w="12240" w:h="15840" w:code="1"/>
          <w:pgMar w:top="634" w:right="1080" w:bottom="806" w:left="1080" w:header="0" w:footer="806" w:gutter="0"/>
          <w:cols w:space="720"/>
        </w:sectPr>
      </w:pPr>
    </w:p>
    <w:p w14:paraId="296382BD" w14:textId="77777777" w:rsidR="00DA3001" w:rsidRPr="00801C49" w:rsidRDefault="00DC1431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 xml:space="preserve">I, </w:t>
      </w:r>
      <w:r w:rsidR="00DA3001" w:rsidRPr="00801C49">
        <w:rPr>
          <w:rFonts w:ascii="Calibri" w:hAnsi="Calibri" w:cs="Calibri"/>
        </w:rPr>
        <w:t>_________________________________________________</w:t>
      </w:r>
      <w:r w:rsidRPr="00801C49">
        <w:rPr>
          <w:rFonts w:ascii="Calibri" w:hAnsi="Calibri" w:cs="Calibri"/>
        </w:rPr>
        <w:t>, declare as follows:</w:t>
      </w:r>
    </w:p>
    <w:p w14:paraId="699B46F4" w14:textId="77777777" w:rsidR="00DC1431" w:rsidRPr="00801C49" w:rsidRDefault="00DA3001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 xml:space="preserve">       Print name of person serving the document(s)</w:t>
      </w:r>
    </w:p>
    <w:p w14:paraId="04FDE49F" w14:textId="77777777" w:rsidR="00DA3001" w:rsidRPr="00801C49" w:rsidRDefault="00DA3001" w:rsidP="006B2A13">
      <w:pPr>
        <w:rPr>
          <w:rFonts w:ascii="Calibri" w:hAnsi="Calibri" w:cs="Calibri"/>
        </w:rPr>
      </w:pPr>
    </w:p>
    <w:p w14:paraId="1B386368" w14:textId="77777777" w:rsidR="00DA3001" w:rsidRPr="00801C49" w:rsidRDefault="00DA3001" w:rsidP="006B2A13">
      <w:pPr>
        <w:rPr>
          <w:rFonts w:ascii="Calibri" w:hAnsi="Calibri" w:cs="Calibri"/>
        </w:rPr>
      </w:pPr>
    </w:p>
    <w:p w14:paraId="5D4A56BC" w14:textId="77777777" w:rsidR="006B2A13" w:rsidRPr="00801C49" w:rsidRDefault="00DC1431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 xml:space="preserve">I am a citizen of the United States, over the age of eighteen (18) years, and a resident of </w:t>
      </w:r>
    </w:p>
    <w:p w14:paraId="07EE4EDB" w14:textId="77777777" w:rsidR="006B2A13" w:rsidRPr="00801C49" w:rsidRDefault="006B2A13" w:rsidP="006B2A13">
      <w:pPr>
        <w:rPr>
          <w:rFonts w:ascii="Calibri" w:hAnsi="Calibri" w:cs="Calibri"/>
        </w:rPr>
      </w:pPr>
    </w:p>
    <w:p w14:paraId="5C53D1E4" w14:textId="77777777" w:rsidR="006B2A13" w:rsidRPr="00801C49" w:rsidRDefault="006B2A13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 xml:space="preserve">___________________________ </w:t>
      </w:r>
      <w:r w:rsidR="00865C24" w:rsidRPr="00801C49">
        <w:rPr>
          <w:rFonts w:ascii="Calibri" w:hAnsi="Calibri" w:cs="Calibri"/>
        </w:rPr>
        <w:t>County</w:t>
      </w:r>
      <w:r w:rsidR="00DC1431" w:rsidRPr="00801C49">
        <w:rPr>
          <w:rFonts w:ascii="Calibri" w:hAnsi="Calibri" w:cs="Calibri"/>
        </w:rPr>
        <w:t xml:space="preserve">, California.  My business address is </w:t>
      </w:r>
    </w:p>
    <w:p w14:paraId="16A809B9" w14:textId="77777777" w:rsidR="006B2A13" w:rsidRPr="00801C49" w:rsidRDefault="006B2A13" w:rsidP="006B2A13">
      <w:pPr>
        <w:rPr>
          <w:rFonts w:ascii="Calibri" w:hAnsi="Calibri" w:cs="Calibri"/>
        </w:rPr>
      </w:pPr>
    </w:p>
    <w:p w14:paraId="4789B547" w14:textId="77777777" w:rsidR="00DC1431" w:rsidRPr="00801C49" w:rsidRDefault="006B2A13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>_______________________________________________Berkeley</w:t>
      </w:r>
      <w:r w:rsidR="00DC1431" w:rsidRPr="00801C49">
        <w:rPr>
          <w:rFonts w:ascii="Calibri" w:hAnsi="Calibri" w:cs="Calibri"/>
        </w:rPr>
        <w:t>, CA, 94</w:t>
      </w:r>
      <w:r w:rsidRPr="00801C49">
        <w:rPr>
          <w:rFonts w:ascii="Calibri" w:hAnsi="Calibri" w:cs="Calibri"/>
        </w:rPr>
        <w:t>720</w:t>
      </w:r>
      <w:r w:rsidR="00DC1431" w:rsidRPr="00801C49">
        <w:rPr>
          <w:rFonts w:ascii="Calibri" w:hAnsi="Calibri" w:cs="Calibri"/>
        </w:rPr>
        <w:t>.</w:t>
      </w:r>
    </w:p>
    <w:p w14:paraId="08FC520B" w14:textId="77777777" w:rsidR="00DB23E6" w:rsidRPr="00801C49" w:rsidRDefault="00DB23E6" w:rsidP="006B2A13">
      <w:pPr>
        <w:rPr>
          <w:rFonts w:ascii="Calibri" w:hAnsi="Calibri" w:cs="Calibri"/>
        </w:rPr>
      </w:pPr>
    </w:p>
    <w:p w14:paraId="52E41D07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143A75C1" w14:textId="77777777" w:rsidR="00DC1431" w:rsidRPr="00801C49" w:rsidRDefault="00DB23E6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r w:rsidRPr="00801C49">
        <w:rPr>
          <w:rFonts w:ascii="Calibri" w:hAnsi="Calibri" w:cs="Calibri"/>
          <w:sz w:val="20"/>
        </w:rPr>
        <w:t xml:space="preserve">On </w:t>
      </w:r>
      <w:r w:rsidR="00DA3001" w:rsidRPr="00801C49">
        <w:rPr>
          <w:rFonts w:ascii="Calibri" w:hAnsi="Calibri" w:cs="Calibri"/>
          <w:sz w:val="20"/>
        </w:rPr>
        <w:t>_______________________</w:t>
      </w:r>
      <w:r w:rsidR="00865C24" w:rsidRPr="00801C49">
        <w:rPr>
          <w:rFonts w:ascii="Calibri" w:hAnsi="Calibri" w:cs="Calibri"/>
          <w:sz w:val="20"/>
        </w:rPr>
        <w:t>, 20</w:t>
      </w:r>
      <w:r w:rsidR="006B2A13" w:rsidRPr="00801C49">
        <w:rPr>
          <w:rFonts w:ascii="Calibri" w:hAnsi="Calibri" w:cs="Calibri"/>
          <w:sz w:val="20"/>
        </w:rPr>
        <w:t>20</w:t>
      </w:r>
      <w:r w:rsidRPr="00801C49">
        <w:rPr>
          <w:rFonts w:ascii="Calibri" w:hAnsi="Calibri" w:cs="Calibri"/>
          <w:sz w:val="20"/>
        </w:rPr>
        <w:t xml:space="preserve"> I served </w:t>
      </w:r>
      <w:r w:rsidR="00DC1431" w:rsidRPr="00801C49">
        <w:rPr>
          <w:rFonts w:ascii="Calibri" w:hAnsi="Calibri" w:cs="Calibri"/>
          <w:sz w:val="20"/>
        </w:rPr>
        <w:t>the following document(s):</w:t>
      </w:r>
    </w:p>
    <w:p w14:paraId="21C42948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r w:rsidRPr="00801C49">
        <w:rPr>
          <w:rFonts w:ascii="Calibri" w:hAnsi="Calibri" w:cs="Calibri"/>
          <w:sz w:val="20"/>
        </w:rPr>
        <w:tab/>
      </w:r>
    </w:p>
    <w:p w14:paraId="7D708386" w14:textId="77777777" w:rsidR="006B2A13" w:rsidRPr="00801C49" w:rsidRDefault="00846081" w:rsidP="006B2A13">
      <w:pPr>
        <w:pStyle w:val="BodyText"/>
        <w:numPr>
          <w:ilvl w:val="0"/>
          <w:numId w:val="2"/>
        </w:numPr>
        <w:spacing w:line="240" w:lineRule="auto"/>
        <w:rPr>
          <w:rFonts w:ascii="Calibri" w:hAnsi="Calibri" w:cs="Calibri"/>
          <w:sz w:val="20"/>
        </w:rPr>
      </w:pPr>
      <w:r w:rsidRPr="00801C49">
        <w:rPr>
          <w:rFonts w:ascii="Calibri" w:hAnsi="Calibri" w:cs="Calibri"/>
          <w:sz w:val="20"/>
        </w:rPr>
        <w:t>REPLACE WITH</w:t>
      </w:r>
      <w:r w:rsidR="006B2A13" w:rsidRPr="00801C49">
        <w:rPr>
          <w:rFonts w:ascii="Calibri" w:hAnsi="Calibri" w:cs="Calibri"/>
          <w:sz w:val="20"/>
        </w:rPr>
        <w:t xml:space="preserve"> NAME(S) OF DOCUMENT(S) SERVED (add numbers as necessary)</w:t>
      </w:r>
    </w:p>
    <w:p w14:paraId="607299BF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27812E26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r w:rsidRPr="00801C49">
        <w:rPr>
          <w:rFonts w:ascii="Calibri" w:hAnsi="Calibri" w:cs="Calibri"/>
          <w:sz w:val="20"/>
        </w:rPr>
        <w:t>on the following person(s) at the location(s) specified:</w:t>
      </w:r>
    </w:p>
    <w:p w14:paraId="21D421A7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621BBFD5" w14:textId="77777777" w:rsidR="006B2A13" w:rsidRPr="00801C49" w:rsidRDefault="00846081" w:rsidP="006B2A13">
      <w:pPr>
        <w:pStyle w:val="BodyText"/>
        <w:numPr>
          <w:ilvl w:val="0"/>
          <w:numId w:val="3"/>
        </w:numPr>
        <w:spacing w:line="240" w:lineRule="auto"/>
        <w:rPr>
          <w:rFonts w:ascii="Calibri" w:hAnsi="Calibri" w:cs="Calibri"/>
          <w:szCs w:val="24"/>
        </w:rPr>
      </w:pPr>
      <w:r w:rsidRPr="00801C49">
        <w:rPr>
          <w:rFonts w:ascii="Calibri" w:hAnsi="Calibri" w:cs="Calibri"/>
          <w:sz w:val="20"/>
        </w:rPr>
        <w:t>REPLACE WITH</w:t>
      </w:r>
      <w:r w:rsidR="006B2A13" w:rsidRPr="00801C49">
        <w:rPr>
          <w:rFonts w:ascii="Calibri" w:hAnsi="Calibri" w:cs="Calibri"/>
          <w:sz w:val="20"/>
        </w:rPr>
        <w:t xml:space="preserve"> THE NAME AND ADDRESS, INCLUDING EMAIL ADDRESS OF THE PERSON(S) SERVED</w:t>
      </w:r>
    </w:p>
    <w:p w14:paraId="5D9B491C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2950A53E" w14:textId="77777777" w:rsidR="00DC1431" w:rsidRPr="00801C49" w:rsidRDefault="00DC1431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r w:rsidRPr="00801C49">
        <w:rPr>
          <w:rFonts w:ascii="Calibri" w:hAnsi="Calibri" w:cs="Calibri"/>
          <w:sz w:val="20"/>
        </w:rPr>
        <w:t>In the manner(s) indicated below:</w:t>
      </w:r>
    </w:p>
    <w:p w14:paraId="15E00ED9" w14:textId="77777777" w:rsidR="00846081" w:rsidRPr="00801C49" w:rsidRDefault="00846081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4FA64DB5" w14:textId="77777777" w:rsidR="00DC1431" w:rsidRPr="00801C49" w:rsidRDefault="00DC1431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proofErr w:type="gramStart"/>
      <w:r w:rsidRPr="00801C49">
        <w:rPr>
          <w:rFonts w:ascii="Calibri" w:hAnsi="Calibri" w:cs="Calibri"/>
          <w:sz w:val="20"/>
        </w:rPr>
        <w:t xml:space="preserve">(  </w:t>
      </w:r>
      <w:proofErr w:type="gramEnd"/>
      <w:r w:rsidRPr="00801C49">
        <w:rPr>
          <w:rFonts w:ascii="Calibri" w:hAnsi="Calibri" w:cs="Calibri"/>
          <w:sz w:val="20"/>
        </w:rPr>
        <w:t xml:space="preserve"> )</w:t>
      </w:r>
      <w:r w:rsidRPr="00801C49">
        <w:rPr>
          <w:rFonts w:ascii="Calibri" w:hAnsi="Calibri" w:cs="Calibri"/>
          <w:sz w:val="20"/>
        </w:rPr>
        <w:tab/>
        <w:t>By Facsimile:</w:t>
      </w:r>
      <w:r w:rsidRPr="00801C49">
        <w:rPr>
          <w:rFonts w:ascii="Calibri" w:hAnsi="Calibri" w:cs="Calibri"/>
          <w:sz w:val="20"/>
        </w:rPr>
        <w:tab/>
      </w:r>
      <w:r w:rsidR="004C35AB" w:rsidRPr="00801C49">
        <w:rPr>
          <w:rFonts w:ascii="Calibri" w:hAnsi="Calibri" w:cs="Calibri"/>
          <w:sz w:val="20"/>
        </w:rPr>
        <w:tab/>
      </w:r>
      <w:r w:rsidRPr="00801C49">
        <w:rPr>
          <w:rFonts w:ascii="Calibri" w:hAnsi="Calibri" w:cs="Calibri"/>
          <w:sz w:val="20"/>
        </w:rPr>
        <w:t>by placing a true copy thereof into a facsimile machine addressed to the person and address set forth above, and the transmission was reported as complete and without error.</w:t>
      </w:r>
    </w:p>
    <w:p w14:paraId="39FFFF68" w14:textId="77777777" w:rsidR="00DC1431" w:rsidRPr="00801C49" w:rsidRDefault="00DC1431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2CF60CC7" w14:textId="77777777" w:rsidR="00DB23E6" w:rsidRPr="00801C49" w:rsidRDefault="00AB41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proofErr w:type="gramStart"/>
      <w:r w:rsidRPr="00801C49">
        <w:rPr>
          <w:rFonts w:ascii="Calibri" w:hAnsi="Calibri" w:cs="Calibri"/>
          <w:sz w:val="20"/>
        </w:rPr>
        <w:t>(</w:t>
      </w:r>
      <w:r w:rsidR="00206CB7" w:rsidRPr="00801C49">
        <w:rPr>
          <w:rFonts w:ascii="Calibri" w:hAnsi="Calibri" w:cs="Calibri"/>
          <w:sz w:val="20"/>
        </w:rPr>
        <w:t xml:space="preserve"> </w:t>
      </w:r>
      <w:r w:rsidR="006B2A13" w:rsidRPr="00801C49">
        <w:rPr>
          <w:rFonts w:ascii="Calibri" w:hAnsi="Calibri" w:cs="Calibri"/>
          <w:sz w:val="20"/>
        </w:rPr>
        <w:t xml:space="preserve"> </w:t>
      </w:r>
      <w:proofErr w:type="gramEnd"/>
      <w:r w:rsidR="00DC1431" w:rsidRPr="00801C49">
        <w:rPr>
          <w:rFonts w:ascii="Calibri" w:hAnsi="Calibri" w:cs="Calibri"/>
          <w:sz w:val="20"/>
        </w:rPr>
        <w:t xml:space="preserve"> )</w:t>
      </w:r>
      <w:r w:rsidR="00DC1431" w:rsidRPr="00801C49">
        <w:rPr>
          <w:rFonts w:ascii="Calibri" w:hAnsi="Calibri" w:cs="Calibri"/>
          <w:sz w:val="20"/>
        </w:rPr>
        <w:tab/>
        <w:t>By Personal Service:</w:t>
      </w:r>
      <w:r w:rsidR="00DC1431" w:rsidRPr="00801C49">
        <w:rPr>
          <w:rFonts w:ascii="Calibri" w:hAnsi="Calibri" w:cs="Calibri"/>
          <w:sz w:val="20"/>
        </w:rPr>
        <w:tab/>
        <w:t>by delivering by hand and leaving a true and correct copy with the person(s) identified above.</w:t>
      </w:r>
    </w:p>
    <w:p w14:paraId="7654F985" w14:textId="77777777" w:rsidR="00AB4113" w:rsidRPr="00801C49" w:rsidRDefault="00AB41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34F54B3E" w14:textId="77777777" w:rsidR="00AB4113" w:rsidRPr="00801C49" w:rsidRDefault="00AB4113" w:rsidP="006B2A13">
      <w:pPr>
        <w:pStyle w:val="BodyText"/>
        <w:spacing w:line="240" w:lineRule="auto"/>
        <w:rPr>
          <w:rFonts w:ascii="Calibri" w:hAnsi="Calibri" w:cs="Calibri"/>
          <w:i/>
          <w:iCs/>
          <w:sz w:val="20"/>
        </w:rPr>
      </w:pPr>
      <w:proofErr w:type="gramStart"/>
      <w:r w:rsidRPr="00801C49">
        <w:rPr>
          <w:rFonts w:ascii="Calibri" w:hAnsi="Calibri" w:cs="Calibri"/>
          <w:sz w:val="20"/>
        </w:rPr>
        <w:t>(</w:t>
      </w:r>
      <w:r w:rsidR="00016CD9" w:rsidRPr="00801C49">
        <w:rPr>
          <w:rFonts w:ascii="Calibri" w:hAnsi="Calibri" w:cs="Calibri"/>
          <w:sz w:val="20"/>
        </w:rPr>
        <w:t xml:space="preserve">  </w:t>
      </w:r>
      <w:proofErr w:type="gramEnd"/>
      <w:r w:rsidR="00016CD9" w:rsidRPr="00801C49">
        <w:rPr>
          <w:rFonts w:ascii="Calibri" w:hAnsi="Calibri" w:cs="Calibri"/>
          <w:sz w:val="20"/>
        </w:rPr>
        <w:t xml:space="preserve"> </w:t>
      </w:r>
      <w:r w:rsidRPr="00801C49">
        <w:rPr>
          <w:rFonts w:ascii="Calibri" w:hAnsi="Calibri" w:cs="Calibri"/>
          <w:sz w:val="20"/>
        </w:rPr>
        <w:t>)</w:t>
      </w:r>
      <w:r w:rsidRPr="00801C49">
        <w:rPr>
          <w:rFonts w:ascii="Calibri" w:hAnsi="Calibri" w:cs="Calibri"/>
          <w:sz w:val="20"/>
        </w:rPr>
        <w:tab/>
        <w:t>By US Mail:</w:t>
      </w:r>
      <w:r w:rsidRPr="00801C49">
        <w:rPr>
          <w:rFonts w:ascii="Calibri" w:hAnsi="Calibri" w:cs="Calibri"/>
          <w:sz w:val="20"/>
        </w:rPr>
        <w:tab/>
      </w:r>
      <w:r w:rsidR="004C35AB" w:rsidRPr="00801C49">
        <w:rPr>
          <w:rFonts w:ascii="Calibri" w:hAnsi="Calibri" w:cs="Calibri"/>
          <w:sz w:val="20"/>
        </w:rPr>
        <w:tab/>
      </w:r>
      <w:r w:rsidRPr="00801C49">
        <w:rPr>
          <w:rFonts w:ascii="Calibri" w:hAnsi="Calibri" w:cs="Calibri"/>
          <w:sz w:val="20"/>
        </w:rPr>
        <w:t xml:space="preserve">by placing a true copy thereof enclosed in a sealed envelope for dispatch </w:t>
      </w:r>
      <w:r w:rsidR="006B2A13" w:rsidRPr="00801C49">
        <w:rPr>
          <w:rFonts w:ascii="Calibri" w:hAnsi="Calibri" w:cs="Calibri"/>
          <w:sz w:val="20"/>
        </w:rPr>
        <w:t>through the University mail</w:t>
      </w:r>
      <w:r w:rsidRPr="00801C49">
        <w:rPr>
          <w:rFonts w:ascii="Calibri" w:hAnsi="Calibri" w:cs="Calibri"/>
          <w:sz w:val="20"/>
        </w:rPr>
        <w:t>, addressed as set for</w:t>
      </w:r>
      <w:r w:rsidR="00865C24" w:rsidRPr="00801C49">
        <w:rPr>
          <w:rFonts w:ascii="Calibri" w:hAnsi="Calibri" w:cs="Calibri"/>
          <w:sz w:val="20"/>
        </w:rPr>
        <w:t xml:space="preserve">th above, </w:t>
      </w:r>
      <w:r w:rsidR="00865C24" w:rsidRPr="00801C49">
        <w:rPr>
          <w:rFonts w:ascii="Calibri" w:hAnsi="Calibri" w:cs="Calibri"/>
          <w:i/>
          <w:iCs/>
          <w:sz w:val="20"/>
        </w:rPr>
        <w:t>certified with return receipt requested.</w:t>
      </w:r>
    </w:p>
    <w:p w14:paraId="415460F7" w14:textId="77777777" w:rsidR="004C35AB" w:rsidRPr="00801C49" w:rsidRDefault="004C35AB" w:rsidP="006B2A13">
      <w:pPr>
        <w:pStyle w:val="BodyText"/>
        <w:spacing w:line="240" w:lineRule="auto"/>
        <w:rPr>
          <w:rFonts w:ascii="Calibri" w:hAnsi="Calibri" w:cs="Calibri"/>
          <w:i/>
          <w:iCs/>
          <w:sz w:val="20"/>
        </w:rPr>
      </w:pPr>
    </w:p>
    <w:p w14:paraId="5D18BC98" w14:textId="77777777" w:rsidR="004C35AB" w:rsidRPr="004C35AB" w:rsidRDefault="004C35AB" w:rsidP="004C35AB">
      <w:pPr>
        <w:pStyle w:val="BodyText"/>
        <w:spacing w:line="240" w:lineRule="auto"/>
        <w:rPr>
          <w:rFonts w:ascii="Calibri" w:hAnsi="Calibri" w:cs="Calibri"/>
          <w:i/>
          <w:iCs/>
          <w:sz w:val="20"/>
        </w:rPr>
      </w:pPr>
      <w:proofErr w:type="gramStart"/>
      <w:r w:rsidRPr="004C35AB">
        <w:rPr>
          <w:rFonts w:ascii="Calibri" w:hAnsi="Calibri" w:cs="Calibri"/>
          <w:sz w:val="20"/>
        </w:rPr>
        <w:t xml:space="preserve">(  </w:t>
      </w:r>
      <w:proofErr w:type="gramEnd"/>
      <w:r w:rsidRPr="004C35AB">
        <w:rPr>
          <w:rFonts w:ascii="Calibri" w:hAnsi="Calibri" w:cs="Calibri"/>
          <w:sz w:val="20"/>
        </w:rPr>
        <w:t xml:space="preserve"> )</w:t>
      </w:r>
      <w:r w:rsidRPr="004C35AB">
        <w:rPr>
          <w:rFonts w:ascii="Calibri" w:hAnsi="Calibri" w:cs="Calibri"/>
          <w:sz w:val="20"/>
        </w:rPr>
        <w:tab/>
        <w:t xml:space="preserve">By US </w:t>
      </w:r>
      <w:r>
        <w:rPr>
          <w:rFonts w:ascii="Calibri" w:hAnsi="Calibri" w:cs="Calibri"/>
          <w:sz w:val="20"/>
        </w:rPr>
        <w:t xml:space="preserve">Priority </w:t>
      </w:r>
      <w:r w:rsidRPr="004C35AB">
        <w:rPr>
          <w:rFonts w:ascii="Calibri" w:hAnsi="Calibri" w:cs="Calibri"/>
          <w:sz w:val="20"/>
        </w:rPr>
        <w:t>Mail:</w:t>
      </w:r>
      <w:r w:rsidRPr="004C35AB">
        <w:rPr>
          <w:rFonts w:ascii="Calibri" w:hAnsi="Calibri" w:cs="Calibri"/>
          <w:sz w:val="20"/>
        </w:rPr>
        <w:tab/>
        <w:t>by placing a true copy thereof enclosed in a sealed envelope for dispatch through the University mail, addressed as set forth above</w:t>
      </w:r>
      <w:r w:rsidRPr="004C35AB">
        <w:rPr>
          <w:rFonts w:ascii="Calibri" w:hAnsi="Calibri" w:cs="Calibri"/>
          <w:i/>
          <w:iCs/>
          <w:sz w:val="20"/>
        </w:rPr>
        <w:t>.</w:t>
      </w:r>
    </w:p>
    <w:p w14:paraId="1907FD65" w14:textId="77777777" w:rsidR="004C35AB" w:rsidRPr="00801C49" w:rsidRDefault="004C35AB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6290CDED" w14:textId="77777777" w:rsidR="004C35AB" w:rsidRPr="004C35AB" w:rsidRDefault="004C35AB" w:rsidP="004C35AB">
      <w:pPr>
        <w:pStyle w:val="BodyText"/>
        <w:spacing w:line="240" w:lineRule="auto"/>
        <w:rPr>
          <w:rFonts w:ascii="Calibri" w:hAnsi="Calibri" w:cs="Calibri"/>
          <w:i/>
          <w:iCs/>
          <w:sz w:val="20"/>
        </w:rPr>
      </w:pPr>
      <w:proofErr w:type="gramStart"/>
      <w:r w:rsidRPr="004C35AB">
        <w:rPr>
          <w:rFonts w:ascii="Calibri" w:hAnsi="Calibri" w:cs="Calibri"/>
          <w:sz w:val="20"/>
        </w:rPr>
        <w:t xml:space="preserve">(  </w:t>
      </w:r>
      <w:proofErr w:type="gramEnd"/>
      <w:r w:rsidRPr="004C35AB">
        <w:rPr>
          <w:rFonts w:ascii="Calibri" w:hAnsi="Calibri" w:cs="Calibri"/>
          <w:sz w:val="20"/>
        </w:rPr>
        <w:t xml:space="preserve"> )</w:t>
      </w:r>
      <w:r w:rsidRPr="004C35AB">
        <w:rPr>
          <w:rFonts w:ascii="Calibri" w:hAnsi="Calibri" w:cs="Calibri"/>
          <w:sz w:val="20"/>
        </w:rPr>
        <w:tab/>
        <w:t xml:space="preserve">By US </w:t>
      </w:r>
      <w:r>
        <w:rPr>
          <w:rFonts w:ascii="Calibri" w:hAnsi="Calibri" w:cs="Calibri"/>
          <w:sz w:val="20"/>
        </w:rPr>
        <w:t xml:space="preserve">Overnight </w:t>
      </w:r>
      <w:r w:rsidRPr="004C35AB">
        <w:rPr>
          <w:rFonts w:ascii="Calibri" w:hAnsi="Calibri" w:cs="Calibri"/>
          <w:sz w:val="20"/>
        </w:rPr>
        <w:t>Mail:</w:t>
      </w:r>
      <w:r w:rsidRPr="004C35AB">
        <w:rPr>
          <w:rFonts w:ascii="Calibri" w:hAnsi="Calibri" w:cs="Calibri"/>
          <w:sz w:val="20"/>
        </w:rPr>
        <w:tab/>
        <w:t>by placing a true copy thereof enclosed in a sealed envelope for dispatch through the University mail, addressed as set forth above</w:t>
      </w:r>
      <w:r w:rsidRPr="004C35AB">
        <w:rPr>
          <w:rFonts w:ascii="Calibri" w:hAnsi="Calibri" w:cs="Calibri"/>
          <w:i/>
          <w:iCs/>
          <w:sz w:val="20"/>
        </w:rPr>
        <w:t>.</w:t>
      </w:r>
    </w:p>
    <w:p w14:paraId="6838ECD0" w14:textId="77777777" w:rsidR="0077162F" w:rsidRPr="00801C49" w:rsidRDefault="0077162F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6AE1E118" w14:textId="77777777" w:rsidR="0077162F" w:rsidRPr="00801C49" w:rsidRDefault="0077162F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proofErr w:type="gramStart"/>
      <w:r w:rsidRPr="00801C49">
        <w:rPr>
          <w:rFonts w:ascii="Calibri" w:hAnsi="Calibri" w:cs="Calibri"/>
          <w:sz w:val="20"/>
        </w:rPr>
        <w:t xml:space="preserve">(  </w:t>
      </w:r>
      <w:proofErr w:type="gramEnd"/>
      <w:r w:rsidRPr="00801C49">
        <w:rPr>
          <w:rFonts w:ascii="Calibri" w:hAnsi="Calibri" w:cs="Calibri"/>
          <w:sz w:val="20"/>
        </w:rPr>
        <w:t xml:space="preserve"> )</w:t>
      </w:r>
      <w:r w:rsidRPr="00801C49">
        <w:rPr>
          <w:rFonts w:ascii="Calibri" w:hAnsi="Calibri" w:cs="Calibri"/>
          <w:sz w:val="20"/>
        </w:rPr>
        <w:tab/>
        <w:t>By Federal Express:</w:t>
      </w:r>
      <w:r w:rsidRPr="00801C49">
        <w:rPr>
          <w:rFonts w:ascii="Calibri" w:hAnsi="Calibri" w:cs="Calibri"/>
          <w:sz w:val="20"/>
        </w:rPr>
        <w:tab/>
        <w:t>by placing a true copy thereof, with attachments, enclosed in a sealed envelope with postage thereon properly accounted for, addressed as set forth above.</w:t>
      </w:r>
    </w:p>
    <w:p w14:paraId="76854762" w14:textId="77777777" w:rsidR="00BC6250" w:rsidRPr="00801C49" w:rsidRDefault="00BC6250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72106991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proofErr w:type="gramStart"/>
      <w:r w:rsidRPr="00801C49">
        <w:rPr>
          <w:rFonts w:ascii="Calibri" w:hAnsi="Calibri" w:cs="Calibri"/>
          <w:sz w:val="20"/>
        </w:rPr>
        <w:t xml:space="preserve">(  </w:t>
      </w:r>
      <w:proofErr w:type="gramEnd"/>
      <w:r w:rsidRPr="00801C49">
        <w:rPr>
          <w:rFonts w:ascii="Calibri" w:hAnsi="Calibri" w:cs="Calibri"/>
          <w:sz w:val="20"/>
        </w:rPr>
        <w:t xml:space="preserve"> )</w:t>
      </w:r>
      <w:r w:rsidRPr="00801C49">
        <w:rPr>
          <w:rFonts w:ascii="Calibri" w:hAnsi="Calibri" w:cs="Calibri"/>
          <w:sz w:val="20"/>
        </w:rPr>
        <w:tab/>
        <w:t>By U.P.S.:</w:t>
      </w:r>
      <w:r w:rsidRPr="00801C49">
        <w:rPr>
          <w:rFonts w:ascii="Calibri" w:hAnsi="Calibri" w:cs="Calibri"/>
          <w:sz w:val="20"/>
        </w:rPr>
        <w:tab/>
      </w:r>
      <w:r w:rsidR="004C35AB" w:rsidRPr="00801C49">
        <w:rPr>
          <w:rFonts w:ascii="Calibri" w:hAnsi="Calibri" w:cs="Calibri"/>
          <w:sz w:val="20"/>
        </w:rPr>
        <w:tab/>
      </w:r>
      <w:r w:rsidRPr="00801C49">
        <w:rPr>
          <w:rFonts w:ascii="Calibri" w:hAnsi="Calibri" w:cs="Calibri"/>
          <w:sz w:val="20"/>
        </w:rPr>
        <w:t>by placing a true copy thereof, with attachments, enclosed in a sealed envelope with postage thereon properly accounted for, addressed as set forth above.</w:t>
      </w:r>
    </w:p>
    <w:p w14:paraId="7AAEE053" w14:textId="77777777" w:rsidR="006B2A13" w:rsidRPr="00801C49" w:rsidRDefault="006B2A13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21E0CBB6" w14:textId="77777777" w:rsidR="00BF3E38" w:rsidRPr="00801C49" w:rsidRDefault="00BC6250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proofErr w:type="gramStart"/>
      <w:r w:rsidRPr="00801C49">
        <w:rPr>
          <w:rFonts w:ascii="Calibri" w:hAnsi="Calibri" w:cs="Calibri"/>
          <w:sz w:val="20"/>
        </w:rPr>
        <w:t xml:space="preserve">(  </w:t>
      </w:r>
      <w:proofErr w:type="gramEnd"/>
      <w:r w:rsidRPr="00801C49">
        <w:rPr>
          <w:rFonts w:ascii="Calibri" w:hAnsi="Calibri" w:cs="Calibri"/>
          <w:sz w:val="20"/>
        </w:rPr>
        <w:t xml:space="preserve"> )</w:t>
      </w:r>
      <w:r w:rsidRPr="00801C49">
        <w:rPr>
          <w:rFonts w:ascii="Calibri" w:hAnsi="Calibri" w:cs="Calibri"/>
          <w:sz w:val="20"/>
        </w:rPr>
        <w:tab/>
        <w:t>By Courier Service:</w:t>
      </w:r>
      <w:r w:rsidRPr="00801C49">
        <w:rPr>
          <w:rFonts w:ascii="Calibri" w:hAnsi="Calibri" w:cs="Calibri"/>
          <w:sz w:val="20"/>
        </w:rPr>
        <w:tab/>
        <w:t xml:space="preserve">by placing a true copy thereof, with attachments, enclosed in a sealed </w:t>
      </w:r>
    </w:p>
    <w:p w14:paraId="47F3CCD3" w14:textId="77777777" w:rsidR="00BF3E38" w:rsidRPr="00801C49" w:rsidRDefault="00BF3E38" w:rsidP="006B2A13">
      <w:pPr>
        <w:pStyle w:val="BodyText"/>
        <w:spacing w:line="240" w:lineRule="auto"/>
        <w:rPr>
          <w:rFonts w:ascii="Calibri" w:hAnsi="Calibri" w:cs="Calibri"/>
          <w:sz w:val="20"/>
        </w:rPr>
      </w:pPr>
    </w:p>
    <w:p w14:paraId="6F058DF8" w14:textId="77777777" w:rsidR="00BC6250" w:rsidRPr="00801C49" w:rsidRDefault="00BC6250" w:rsidP="006B2A13">
      <w:pPr>
        <w:pStyle w:val="BodyText"/>
        <w:spacing w:line="240" w:lineRule="auto"/>
        <w:rPr>
          <w:rFonts w:ascii="Calibri" w:hAnsi="Calibri" w:cs="Calibri"/>
          <w:sz w:val="20"/>
        </w:rPr>
      </w:pPr>
      <w:r w:rsidRPr="00801C49">
        <w:rPr>
          <w:rFonts w:ascii="Calibri" w:hAnsi="Calibri" w:cs="Calibri"/>
          <w:sz w:val="20"/>
        </w:rPr>
        <w:t xml:space="preserve">envelope, addressed as set forth above, in the hands of a courier </w:t>
      </w:r>
      <w:r w:rsidR="00BF3E38" w:rsidRPr="00801C49">
        <w:rPr>
          <w:rFonts w:ascii="Calibri" w:hAnsi="Calibri" w:cs="Calibri"/>
          <w:sz w:val="20"/>
        </w:rPr>
        <w:t>for _______________________________</w:t>
      </w:r>
      <w:r w:rsidR="00865C24" w:rsidRPr="00801C49">
        <w:rPr>
          <w:rFonts w:ascii="Calibri" w:hAnsi="Calibri" w:cs="Calibri"/>
          <w:sz w:val="20"/>
        </w:rPr>
        <w:t>.</w:t>
      </w:r>
    </w:p>
    <w:p w14:paraId="432462B2" w14:textId="77777777" w:rsidR="00DB23E6" w:rsidRPr="00801C49" w:rsidRDefault="00BF3E38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ab/>
      </w:r>
      <w:r w:rsidRPr="00801C49">
        <w:rPr>
          <w:rFonts w:ascii="Calibri" w:hAnsi="Calibri" w:cs="Calibri"/>
        </w:rPr>
        <w:tab/>
      </w:r>
      <w:r w:rsidRPr="00801C49">
        <w:rPr>
          <w:rFonts w:ascii="Calibri" w:hAnsi="Calibri" w:cs="Calibri"/>
        </w:rPr>
        <w:tab/>
      </w:r>
      <w:r w:rsidRPr="00801C49">
        <w:rPr>
          <w:rFonts w:ascii="Calibri" w:hAnsi="Calibri" w:cs="Calibri"/>
        </w:rPr>
        <w:tab/>
      </w:r>
      <w:r w:rsidRPr="00801C49">
        <w:rPr>
          <w:rFonts w:ascii="Calibri" w:hAnsi="Calibri" w:cs="Calibri"/>
        </w:rPr>
        <w:tab/>
      </w:r>
      <w:r w:rsidRPr="00801C49">
        <w:rPr>
          <w:rFonts w:ascii="Calibri" w:hAnsi="Calibri" w:cs="Calibri"/>
        </w:rPr>
        <w:tab/>
      </w:r>
      <w:r w:rsidRPr="00801C49">
        <w:rPr>
          <w:rFonts w:ascii="Calibri" w:hAnsi="Calibri" w:cs="Calibri"/>
        </w:rPr>
        <w:tab/>
      </w:r>
      <w:r w:rsidRPr="00801C49">
        <w:rPr>
          <w:rFonts w:ascii="Calibri" w:hAnsi="Calibri" w:cs="Calibri"/>
        </w:rPr>
        <w:tab/>
        <w:t xml:space="preserve">  Insert name of courier service</w:t>
      </w:r>
    </w:p>
    <w:p w14:paraId="65EB2D64" w14:textId="77777777" w:rsidR="00BF3E38" w:rsidRPr="00801C49" w:rsidRDefault="00BF3E38" w:rsidP="006B2A13">
      <w:pPr>
        <w:rPr>
          <w:rFonts w:ascii="Calibri" w:hAnsi="Calibri" w:cs="Calibri"/>
        </w:rPr>
      </w:pPr>
    </w:p>
    <w:p w14:paraId="0A39304B" w14:textId="77777777" w:rsidR="00846081" w:rsidRPr="00801C49" w:rsidRDefault="00846081" w:rsidP="006B2A13">
      <w:pPr>
        <w:rPr>
          <w:rFonts w:ascii="Calibri" w:hAnsi="Calibri" w:cs="Calibri"/>
        </w:rPr>
      </w:pPr>
    </w:p>
    <w:p w14:paraId="4EFE745A" w14:textId="77777777" w:rsidR="00DB23E6" w:rsidRPr="00801C49" w:rsidRDefault="00DB23E6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>At the time of service</w:t>
      </w:r>
      <w:r w:rsidR="006B2A13" w:rsidRPr="00801C49">
        <w:rPr>
          <w:rFonts w:ascii="Calibri" w:hAnsi="Calibri" w:cs="Calibri"/>
        </w:rPr>
        <w:t>,</w:t>
      </w:r>
      <w:r w:rsidRPr="00801C49">
        <w:rPr>
          <w:rFonts w:ascii="Calibri" w:hAnsi="Calibri" w:cs="Calibri"/>
        </w:rPr>
        <w:t xml:space="preserve"> I was over the age of 18 and was not a party to the proceeding.</w:t>
      </w:r>
    </w:p>
    <w:p w14:paraId="12C28900" w14:textId="77777777" w:rsidR="00DB23E6" w:rsidRPr="00801C49" w:rsidRDefault="00DB23E6" w:rsidP="006B2A13">
      <w:pPr>
        <w:rPr>
          <w:rFonts w:ascii="Calibri" w:hAnsi="Calibri" w:cs="Calibri"/>
        </w:rPr>
      </w:pPr>
    </w:p>
    <w:p w14:paraId="4C0E727B" w14:textId="77777777" w:rsidR="00DB23E6" w:rsidRPr="00801C49" w:rsidRDefault="00DB23E6" w:rsidP="006B2A13">
      <w:pPr>
        <w:rPr>
          <w:rFonts w:ascii="Calibri" w:hAnsi="Calibri" w:cs="Calibri"/>
        </w:rPr>
      </w:pPr>
    </w:p>
    <w:p w14:paraId="614ABC56" w14:textId="77777777" w:rsidR="00DB23E6" w:rsidRPr="00801C49" w:rsidRDefault="00DB23E6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>______________________________</w:t>
      </w:r>
    </w:p>
    <w:p w14:paraId="0B281F6A" w14:textId="77777777" w:rsidR="00DB23E6" w:rsidRPr="00801C49" w:rsidRDefault="00DB23E6" w:rsidP="006B2A13">
      <w:pPr>
        <w:rPr>
          <w:rFonts w:ascii="Calibri" w:hAnsi="Calibri" w:cs="Calibri"/>
        </w:rPr>
      </w:pPr>
      <w:r w:rsidRPr="00801C49">
        <w:rPr>
          <w:rFonts w:ascii="Calibri" w:hAnsi="Calibri" w:cs="Calibri"/>
        </w:rPr>
        <w:t>(Signature</w:t>
      </w:r>
      <w:r w:rsidR="00DA3001" w:rsidRPr="00801C49">
        <w:rPr>
          <w:rFonts w:ascii="Calibri" w:hAnsi="Calibri" w:cs="Calibri"/>
        </w:rPr>
        <w:t xml:space="preserve"> of process server</w:t>
      </w:r>
      <w:r w:rsidRPr="00801C49">
        <w:rPr>
          <w:rFonts w:ascii="Calibri" w:hAnsi="Calibri" w:cs="Calibri"/>
        </w:rPr>
        <w:t>)</w:t>
      </w:r>
    </w:p>
    <w:sectPr w:rsidR="00DB23E6" w:rsidRPr="00801C49">
      <w:type w:val="continuous"/>
      <w:pgSz w:w="12240" w:h="15840" w:code="1"/>
      <w:pgMar w:top="720" w:right="1440" w:bottom="720" w:left="1440" w:header="0" w:footer="8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67C8" w14:textId="77777777" w:rsidR="00165C8D" w:rsidRDefault="00165C8D">
      <w:r>
        <w:separator/>
      </w:r>
    </w:p>
  </w:endnote>
  <w:endnote w:type="continuationSeparator" w:id="0">
    <w:p w14:paraId="315C1BC1" w14:textId="77777777" w:rsidR="00165C8D" w:rsidRDefault="0016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419B" w14:textId="77777777" w:rsidR="00DB23E6" w:rsidRDefault="006B2A13">
    <w:pPr>
      <w:pStyle w:val="Header"/>
      <w:tabs>
        <w:tab w:val="clear" w:pos="4320"/>
        <w:tab w:val="center" w:pos="-2520"/>
      </w:tabs>
      <w:ind w:left="90" w:right="-90"/>
      <w:rPr>
        <w:rFonts w:ascii="Century Gothic" w:hAnsi="Century Gothic"/>
      </w:rPr>
    </w:pPr>
    <w:r>
      <w:rPr>
        <w:rFonts w:ascii="Century Gothic" w:hAnsi="Century Gothic"/>
        <w:sz w:val="16"/>
      </w:rPr>
      <w:t>Employee and Labor Relations</w:t>
    </w:r>
    <w:r w:rsidR="00DB23E6">
      <w:rPr>
        <w:rFonts w:ascii="Century Gothic" w:hAnsi="Century Gothic"/>
        <w:sz w:val="16"/>
      </w:rPr>
      <w:t xml:space="preserve">  (0</w:t>
    </w:r>
    <w:r>
      <w:rPr>
        <w:rFonts w:ascii="Century Gothic" w:hAnsi="Century Gothic"/>
        <w:sz w:val="16"/>
      </w:rPr>
      <w:t>5/20</w:t>
    </w:r>
    <w:r w:rsidR="00DB23E6">
      <w:rPr>
        <w:rFonts w:ascii="Century Gothic" w:hAnsi="Century Gothic"/>
        <w:sz w:val="16"/>
      </w:rPr>
      <w:t xml:space="preserve">)                                                                                                                </w:t>
    </w:r>
    <w:r w:rsidR="00DB23E6">
      <w:rPr>
        <w:rFonts w:ascii="Century Gothic" w:hAnsi="Century Gothic"/>
        <w:snapToGrid w:val="0"/>
        <w:sz w:val="16"/>
      </w:rPr>
      <w:t xml:space="preserve">Page </w:t>
    </w:r>
    <w:r w:rsidR="00DB23E6">
      <w:rPr>
        <w:rFonts w:ascii="Century Gothic" w:hAnsi="Century Gothic"/>
        <w:snapToGrid w:val="0"/>
        <w:sz w:val="16"/>
      </w:rPr>
      <w:fldChar w:fldCharType="begin"/>
    </w:r>
    <w:r w:rsidR="00DB23E6">
      <w:rPr>
        <w:rFonts w:ascii="Century Gothic" w:hAnsi="Century Gothic"/>
        <w:snapToGrid w:val="0"/>
        <w:sz w:val="16"/>
      </w:rPr>
      <w:instrText xml:space="preserve"> PAGE </w:instrText>
    </w:r>
    <w:r w:rsidR="00DB23E6">
      <w:rPr>
        <w:rFonts w:ascii="Century Gothic" w:hAnsi="Century Gothic"/>
        <w:snapToGrid w:val="0"/>
        <w:sz w:val="16"/>
      </w:rPr>
      <w:fldChar w:fldCharType="separate"/>
    </w:r>
    <w:r w:rsidR="009C0F08">
      <w:rPr>
        <w:rFonts w:ascii="Century Gothic" w:hAnsi="Century Gothic"/>
        <w:noProof/>
        <w:snapToGrid w:val="0"/>
        <w:sz w:val="16"/>
      </w:rPr>
      <w:t>1</w:t>
    </w:r>
    <w:r w:rsidR="00DB23E6">
      <w:rPr>
        <w:rFonts w:ascii="Century Gothic" w:hAnsi="Century Gothic"/>
        <w:snapToGrid w:val="0"/>
        <w:sz w:val="16"/>
      </w:rPr>
      <w:fldChar w:fldCharType="end"/>
    </w:r>
    <w:r w:rsidR="00DB23E6">
      <w:rPr>
        <w:rFonts w:ascii="Century Gothic" w:hAnsi="Century Gothic"/>
        <w:snapToGrid w:val="0"/>
        <w:sz w:val="16"/>
      </w:rPr>
      <w:t xml:space="preserve"> of </w:t>
    </w:r>
    <w:r w:rsidR="00DB23E6">
      <w:rPr>
        <w:rFonts w:ascii="Century Gothic" w:hAnsi="Century Gothic"/>
        <w:snapToGrid w:val="0"/>
        <w:sz w:val="16"/>
      </w:rPr>
      <w:fldChar w:fldCharType="begin"/>
    </w:r>
    <w:r w:rsidR="00DB23E6">
      <w:rPr>
        <w:rFonts w:ascii="Century Gothic" w:hAnsi="Century Gothic"/>
        <w:snapToGrid w:val="0"/>
        <w:sz w:val="16"/>
      </w:rPr>
      <w:instrText xml:space="preserve"> NUMPAGES </w:instrText>
    </w:r>
    <w:r w:rsidR="00DB23E6">
      <w:rPr>
        <w:rFonts w:ascii="Century Gothic" w:hAnsi="Century Gothic"/>
        <w:snapToGrid w:val="0"/>
        <w:sz w:val="16"/>
      </w:rPr>
      <w:fldChar w:fldCharType="separate"/>
    </w:r>
    <w:r w:rsidR="009C0F08">
      <w:rPr>
        <w:rFonts w:ascii="Century Gothic" w:hAnsi="Century Gothic"/>
        <w:noProof/>
        <w:snapToGrid w:val="0"/>
        <w:sz w:val="16"/>
      </w:rPr>
      <w:t>1</w:t>
    </w:r>
    <w:r w:rsidR="00DB23E6">
      <w:rPr>
        <w:rFonts w:ascii="Century Gothic" w:hAnsi="Century Gothic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AA3D" w14:textId="77777777" w:rsidR="00165C8D" w:rsidRDefault="00165C8D">
      <w:r>
        <w:separator/>
      </w:r>
    </w:p>
  </w:footnote>
  <w:footnote w:type="continuationSeparator" w:id="0">
    <w:p w14:paraId="18A5F124" w14:textId="77777777" w:rsidR="00165C8D" w:rsidRDefault="0016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1FB"/>
    <w:multiLevelType w:val="hybridMultilevel"/>
    <w:tmpl w:val="DC78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50E9"/>
    <w:multiLevelType w:val="hybridMultilevel"/>
    <w:tmpl w:val="3FD4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3BF1"/>
    <w:multiLevelType w:val="singleLevel"/>
    <w:tmpl w:val="699604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7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DE"/>
    <w:rsid w:val="00016CD9"/>
    <w:rsid w:val="00046867"/>
    <w:rsid w:val="00071945"/>
    <w:rsid w:val="00097D91"/>
    <w:rsid w:val="000C2663"/>
    <w:rsid w:val="00100BA5"/>
    <w:rsid w:val="00104FBA"/>
    <w:rsid w:val="0012688E"/>
    <w:rsid w:val="00165C8D"/>
    <w:rsid w:val="001B2C1D"/>
    <w:rsid w:val="001D5460"/>
    <w:rsid w:val="001F1D46"/>
    <w:rsid w:val="00206CB7"/>
    <w:rsid w:val="00271D85"/>
    <w:rsid w:val="00274859"/>
    <w:rsid w:val="00287B4C"/>
    <w:rsid w:val="002B4CAE"/>
    <w:rsid w:val="00345D6A"/>
    <w:rsid w:val="003679BB"/>
    <w:rsid w:val="00371296"/>
    <w:rsid w:val="003A0756"/>
    <w:rsid w:val="003E7AB5"/>
    <w:rsid w:val="00401B8A"/>
    <w:rsid w:val="004247A2"/>
    <w:rsid w:val="00433D69"/>
    <w:rsid w:val="00480199"/>
    <w:rsid w:val="004A5E0F"/>
    <w:rsid w:val="004C35AB"/>
    <w:rsid w:val="004D6177"/>
    <w:rsid w:val="00573189"/>
    <w:rsid w:val="00620874"/>
    <w:rsid w:val="006B2A13"/>
    <w:rsid w:val="006D2F28"/>
    <w:rsid w:val="006F318C"/>
    <w:rsid w:val="00721680"/>
    <w:rsid w:val="00743C01"/>
    <w:rsid w:val="00752643"/>
    <w:rsid w:val="00765603"/>
    <w:rsid w:val="0077162F"/>
    <w:rsid w:val="007A53DF"/>
    <w:rsid w:val="007B37B9"/>
    <w:rsid w:val="007C1F3E"/>
    <w:rsid w:val="007E1169"/>
    <w:rsid w:val="007F447F"/>
    <w:rsid w:val="00801C49"/>
    <w:rsid w:val="00804A78"/>
    <w:rsid w:val="008071A3"/>
    <w:rsid w:val="00846081"/>
    <w:rsid w:val="00865C24"/>
    <w:rsid w:val="008C2329"/>
    <w:rsid w:val="008C589B"/>
    <w:rsid w:val="009912F3"/>
    <w:rsid w:val="009A45D0"/>
    <w:rsid w:val="009C0F08"/>
    <w:rsid w:val="009E16DE"/>
    <w:rsid w:val="00A01745"/>
    <w:rsid w:val="00A32A96"/>
    <w:rsid w:val="00A603FA"/>
    <w:rsid w:val="00A6695F"/>
    <w:rsid w:val="00AB4113"/>
    <w:rsid w:val="00B30CC7"/>
    <w:rsid w:val="00B84C32"/>
    <w:rsid w:val="00B931D9"/>
    <w:rsid w:val="00B97C63"/>
    <w:rsid w:val="00BA515E"/>
    <w:rsid w:val="00BC6250"/>
    <w:rsid w:val="00BF3E38"/>
    <w:rsid w:val="00C42AB0"/>
    <w:rsid w:val="00C90B18"/>
    <w:rsid w:val="00C93647"/>
    <w:rsid w:val="00CC0F0D"/>
    <w:rsid w:val="00CE0A2F"/>
    <w:rsid w:val="00D1331E"/>
    <w:rsid w:val="00D67C12"/>
    <w:rsid w:val="00D761D1"/>
    <w:rsid w:val="00DA3001"/>
    <w:rsid w:val="00DB23E6"/>
    <w:rsid w:val="00DC1431"/>
    <w:rsid w:val="00E85642"/>
    <w:rsid w:val="00EC079E"/>
    <w:rsid w:val="00F63C60"/>
    <w:rsid w:val="00F76377"/>
    <w:rsid w:val="00F82664"/>
    <w:rsid w:val="00FC45F0"/>
    <w:rsid w:val="00FD59E0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7856F"/>
  <w15:chartTrackingRefBased/>
  <w15:docId w15:val="{A51CCCA6-1A10-A04E-91BE-29E56D5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sz w:val="24"/>
    </w:rPr>
  </w:style>
  <w:style w:type="paragraph" w:styleId="BodyTextIndent">
    <w:name w:val="Body Text Indent"/>
    <w:basedOn w:val="Normal"/>
    <w:semiHidden/>
    <w:pPr>
      <w:ind w:left="6390"/>
      <w:jc w:val="center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BA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ZITO\Temporary%20Internet%20Files\Content.IE5\4P2REPAJ\The%20L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C:\WINNT\Profiles\SZITO\Temporary Internet Files\Content.IE5\4P2REPAJ\The Look.dot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Sonoma State University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 2000</dc:creator>
  <cp:keywords/>
  <cp:lastModifiedBy>Microsoft Office User</cp:lastModifiedBy>
  <cp:revision>2</cp:revision>
  <cp:lastPrinted>2019-03-20T19:18:00Z</cp:lastPrinted>
  <dcterms:created xsi:type="dcterms:W3CDTF">2020-05-27T21:59:00Z</dcterms:created>
  <dcterms:modified xsi:type="dcterms:W3CDTF">2020-05-27T21:59:00Z</dcterms:modified>
</cp:coreProperties>
</file>