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exact"/>
        <w:ind w:left="8415" w:right="512" w:firstLine="-6048"/>
        <w:jc w:val="right"/>
        <w:tabs>
          <w:tab w:pos="38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PAYROLL: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INTERLOCATION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TRANSFERS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APPOINTMENTS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P-196-38</w:t>
      </w:r>
    </w:p>
    <w:p>
      <w:pPr>
        <w:spacing w:before="0" w:after="0" w:line="249" w:lineRule="exact"/>
        <w:ind w:left="248" w:right="-20"/>
        <w:jc w:val="left"/>
        <w:tabs>
          <w:tab w:pos="8600" w:val="left"/>
          <w:tab w:pos="98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ACCOUNTING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MANUAL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Page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17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248" w:right="-20"/>
        <w:jc w:val="left"/>
        <w:tabs>
          <w:tab w:pos="24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shape style="position:absolute;margin-left:43.200001pt;margin-top:17.840137pt;width:52.56pt;height:50.4pt;mso-position-horizontal-relative:page;mso-position-vertical-relative:paragraph;z-index:-150" type="#_x0000_t75">
            <v:imagedata r:id="rId5" o:title=""/>
          </v:shape>
        </w:pict>
      </w:r>
      <w:r>
        <w:rPr>
          <w:rFonts w:ascii="Courier New" w:hAnsi="Courier New" w:cs="Courier New" w:eastAsia="Courier New"/>
          <w:sz w:val="24"/>
          <w:szCs w:val="24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APPENDIX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UPAY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560-T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8" w:right="12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Temporary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Interlocation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Multilocation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Appointment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</w:p>
    <w:p>
      <w:pPr>
        <w:spacing w:before="13" w:after="0" w:line="240" w:lineRule="auto"/>
        <w:ind w:left="4340" w:right="40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UPAY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560-T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(R6/01)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6" w:right="-20"/>
        <w:jc w:val="left"/>
        <w:tabs>
          <w:tab w:pos="3600" w:val="left"/>
          <w:tab w:pos="6900" w:val="left"/>
          <w:tab w:pos="9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</w:rPr>
        <w:t>HOME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LOCATION: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HOME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DEPARTMENT: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HOME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SCHOOL: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56" w:right="-20"/>
        <w:jc w:val="left"/>
        <w:tabs>
          <w:tab w:pos="3560" w:val="left"/>
          <w:tab w:pos="6920" w:val="left"/>
          <w:tab w:pos="976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49.869965pt;margin-top:22.821888pt;width:496.60107pt;height:352.84098pt;mso-position-horizontal-relative:page;mso-position-vertical-relative:paragraph;z-index:-151" coordorigin="997,456" coordsize="9932,7057">
            <v:group style="position:absolute;left:1003;top:462;width:9920;height:2" coordorigin="1003,462" coordsize="9920,2">
              <v:shape style="position:absolute;left:1003;top:462;width:9920;height:2" coordorigin="1003,462" coordsize="9920,0" path="m1003,462l10924,462e" filled="f" stroked="t" strokeweight=".579980pt" strokecolor="#000000">
                <v:path arrowok="t"/>
              </v:shape>
            </v:group>
            <v:group style="position:absolute;left:1008;top:467;width:2;height:7036" coordorigin="1008,467" coordsize="2,7036">
              <v:shape style="position:absolute;left:1008;top:467;width:2;height:7036" coordorigin="1008,467" coordsize="0,7036" path="m1008,467l1008,7503e" filled="f" stroked="t" strokeweight=".580pt" strokecolor="#000000">
                <v:path arrowok="t"/>
              </v:shape>
            </v:group>
            <v:group style="position:absolute;left:10919;top:467;width:2;height:7036" coordorigin="10919,467" coordsize="2,7036">
              <v:shape style="position:absolute;left:10919;top:467;width:2;height:7036" coordorigin="10919,467" coordsize="0,7036" path="m10919,467l10919,7503e" filled="f" stroked="t" strokeweight=".579980pt" strokecolor="#000000">
                <v:path arrowok="t"/>
              </v:shape>
            </v:group>
            <v:group style="position:absolute;left:1003;top:2632;width:9920;height:2" coordorigin="1003,2632" coordsize="9920,2">
              <v:shape style="position:absolute;left:1003;top:2632;width:9920;height:2" coordorigin="1003,2632" coordsize="9920,0" path="m1003,2632l10924,2632e" filled="f" stroked="t" strokeweight=".58001pt" strokecolor="#000000">
                <v:path arrowok="t"/>
              </v:shape>
            </v:group>
            <v:group style="position:absolute;left:1003;top:6258;width:9920;height:2" coordorigin="1003,6258" coordsize="9920,2">
              <v:shape style="position:absolute;left:1003;top:6258;width:9920;height:2" coordorigin="1003,6258" coordsize="9920,0" path="m1003,6258l10924,6258e" filled="f" stroked="t" strokeweight=".58007pt" strokecolor="#000000">
                <v:path arrowok="t"/>
              </v:shape>
            </v:group>
            <v:group style="position:absolute;left:1003;top:7507;width:9908;height:2" coordorigin="1003,7507" coordsize="9908,2">
              <v:shape style="position:absolute;left:1003;top:7507;width:9908;height:2" coordorigin="1003,7507" coordsize="9908,0" path="m1003,7507l10912,7507e" filled="f" stroked="t" strokeweight=".57995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0"/>
          <w:szCs w:val="20"/>
        </w:rPr>
        <w:t>HOST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LOCATION: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HOST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DEPARTMENT: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HOST</w:t>
      </w:r>
      <w:r>
        <w:rPr>
          <w:rFonts w:ascii="Arial Narrow" w:hAnsi="Arial Narrow" w:cs="Arial Narrow" w:eastAsia="Arial Narrow"/>
          <w:sz w:val="20"/>
          <w:szCs w:val="20"/>
        </w:rPr>
        <w:t> </w:t>
      </w:r>
      <w:r>
        <w:rPr>
          <w:rFonts w:ascii="Arial Narrow" w:hAnsi="Arial Narrow" w:cs="Arial Narrow" w:eastAsia="Arial Narrow"/>
          <w:sz w:val="20"/>
          <w:szCs w:val="20"/>
        </w:rPr>
        <w:t>SCHOOL: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> </w:t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  <w:tab/>
      </w:r>
      <w:r>
        <w:rPr>
          <w:rFonts w:ascii="Arial Narrow" w:hAnsi="Arial Narrow" w:cs="Arial Narrow" w:eastAsia="Arial Narrow"/>
          <w:sz w:val="20"/>
          <w:szCs w:val="20"/>
          <w:u w:val="single" w:color="000000"/>
        </w:rPr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73" w:right="-20"/>
        <w:jc w:val="left"/>
        <w:tabs>
          <w:tab w:pos="6080" w:val="left"/>
          <w:tab w:pos="98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8385pt;margin-top:-2.567728pt;width:12.02pt;height:95.211055pt;mso-position-horizontal-relative:page;mso-position-vertical-relative:paragraph;z-index:-14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8" w:lineRule="exact"/>
                    <w:ind w:left="20" w:right="-5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HOME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LOCATION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INFO.</w:t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8"/>
          <w:szCs w:val="18"/>
        </w:rPr>
        <w:t>Employee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Name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Employee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ID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Number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1173" w:right="-20"/>
        <w:jc w:val="left"/>
        <w:tabs>
          <w:tab w:pos="6380" w:val="left"/>
          <w:tab w:pos="8280" w:val="left"/>
          <w:tab w:pos="98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Home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Lo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ation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Po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ition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Code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Step/Grade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</w:sectPr>
      </w:pPr>
      <w:rPr/>
    </w:p>
    <w:p>
      <w:pPr>
        <w:spacing w:before="37" w:after="0" w:line="240" w:lineRule="auto"/>
        <w:ind w:left="1173" w:right="-71"/>
        <w:jc w:val="left"/>
        <w:tabs>
          <w:tab w:pos="3040" w:val="left"/>
          <w:tab w:pos="43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Salary</w:t>
      </w:r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/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before="13" w:after="0" w:line="240" w:lineRule="auto"/>
        <w:ind w:left="1989" w:right="-20"/>
        <w:jc w:val="left"/>
        <w:tabs>
          <w:tab w:pos="31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(Annual)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(Monthly/Hourly)</w:t>
      </w:r>
    </w:p>
    <w:p>
      <w:pPr>
        <w:spacing w:before="37" w:after="0" w:line="240" w:lineRule="auto"/>
        <w:ind w:right="-20"/>
        <w:jc w:val="left"/>
        <w:tabs>
          <w:tab w:pos="840" w:val="left"/>
          <w:tab w:pos="1700" w:val="left"/>
          <w:tab w:pos="2520" w:val="left"/>
          <w:tab w:pos="3360" w:val="left"/>
          <w:tab w:pos="51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60"/>
        </w:rPr>
        <w:t>0</w:t>
      </w:r>
      <w:r>
        <w:rPr>
          <w:rFonts w:ascii="Arial" w:hAnsi="Arial" w:cs="Arial" w:eastAsia="Arial"/>
          <w:sz w:val="18"/>
          <w:szCs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09/09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6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09/12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6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11/12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6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12/12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Appointment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%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  <w:cols w:num="2" w:equalWidth="0">
            <w:col w:w="4324" w:space="286"/>
            <w:col w:w="5530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73" w:right="-20"/>
        <w:jc w:val="left"/>
        <w:tabs>
          <w:tab w:pos="6120" w:val="left"/>
          <w:tab w:pos="88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Current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Appointment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Date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73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Host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Location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Temporary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or</w:t>
      </w:r>
    </w:p>
    <w:p>
      <w:pPr>
        <w:spacing w:before="13" w:after="0" w:line="240" w:lineRule="auto"/>
        <w:ind w:left="1173" w:right="-20"/>
        <w:jc w:val="left"/>
        <w:tabs>
          <w:tab w:pos="6360" w:val="left"/>
          <w:tab w:pos="8220" w:val="left"/>
          <w:tab w:pos="97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Multilocation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Position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Title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Code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Step/Grade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</w:sectPr>
      </w:pPr>
      <w:rPr/>
    </w:p>
    <w:p>
      <w:pPr>
        <w:spacing w:before="37" w:after="0" w:line="240" w:lineRule="auto"/>
        <w:ind w:left="1138" w:right="-55"/>
        <w:jc w:val="center"/>
        <w:tabs>
          <w:tab w:pos="2940" w:val="left"/>
          <w:tab w:pos="428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8385pt;margin-top:3.978867pt;width:12.02pt;height:93.404449pt;mso-position-horizontal-relative:page;mso-position-vertical-relative:paragraph;z-index:-14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8" w:lineRule="exact"/>
                    <w:ind w:left="20" w:right="-50"/>
                    <w:jc w:val="left"/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HOST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LOCATION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spacing w:val="0"/>
                      <w:w w:val="100"/>
                    </w:rPr>
                    <w:t>INFO.</w:t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8"/>
          <w:szCs w:val="18"/>
        </w:rPr>
        <w:t>Salary</w:t>
      </w:r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/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before="13" w:after="0" w:line="240" w:lineRule="auto"/>
        <w:ind w:left="1751" w:right="426"/>
        <w:jc w:val="center"/>
        <w:tabs>
          <w:tab w:pos="26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(Annual)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(Monthly/Hourly)*</w:t>
      </w:r>
    </w:p>
    <w:p>
      <w:pPr>
        <w:spacing w:before="37" w:after="0" w:line="240" w:lineRule="auto"/>
        <w:ind w:right="-20"/>
        <w:jc w:val="left"/>
        <w:tabs>
          <w:tab w:pos="840" w:val="left"/>
          <w:tab w:pos="1700" w:val="left"/>
          <w:tab w:pos="2520" w:val="left"/>
          <w:tab w:pos="3320" w:val="left"/>
          <w:tab w:pos="50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60"/>
        </w:rPr>
        <w:t>0</w:t>
      </w:r>
      <w:r>
        <w:rPr>
          <w:rFonts w:ascii="Arial" w:hAnsi="Arial" w:cs="Arial" w:eastAsia="Arial"/>
          <w:sz w:val="18"/>
          <w:szCs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09/09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6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09/12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6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11/12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6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12/12</w:t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Appointment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3"/>
          <w:w w:val="100"/>
        </w:rPr>
        <w:t>%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  <w:cols w:num="2" w:equalWidth="0">
            <w:col w:w="4324" w:space="326"/>
            <w:col w:w="5490"/>
          </w:cols>
        </w:sectPr>
      </w:pPr>
      <w:rPr/>
    </w:p>
    <w:p>
      <w:pPr>
        <w:spacing w:before="13" w:after="0" w:line="240" w:lineRule="auto"/>
        <w:ind w:left="1173" w:right="-20"/>
        <w:jc w:val="left"/>
        <w:tabs>
          <w:tab w:pos="5160" w:val="left"/>
          <w:tab w:pos="7740" w:val="left"/>
          <w:tab w:pos="982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Pay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Period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Date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Hours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Paid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1173" w:right="-20"/>
        <w:jc w:val="left"/>
        <w:tabs>
          <w:tab w:pos="97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Description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of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Service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</w:rPr>
        <w:t>(DOS)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ode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(For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example: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REG,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Regular;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BYA,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By-Agreement;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etc.):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</w:sectPr>
      </w:pPr>
      <w:rPr/>
    </w:p>
    <w:p>
      <w:pPr>
        <w:spacing w:before="31" w:after="0" w:line="240" w:lineRule="auto"/>
        <w:ind w:left="1173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Host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Location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Fund</w:t>
      </w:r>
    </w:p>
    <w:p>
      <w:pPr>
        <w:spacing w:before="13" w:after="0" w:line="240" w:lineRule="auto"/>
        <w:ind w:left="1173" w:right="-67"/>
        <w:jc w:val="left"/>
        <w:tabs>
          <w:tab w:pos="570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Sour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Charged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2520" w:val="left"/>
          <w:tab w:pos="2720" w:val="left"/>
          <w:tab w:pos="376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</w:rPr>
      </w:r>
      <w:r>
        <w:rPr>
          <w:rFonts w:ascii="Arial Narrow" w:hAnsi="Arial Narrow" w:cs="Arial Narrow" w:eastAsia="Arial Narrow"/>
          <w:sz w:val="18"/>
          <w:szCs w:val="18"/>
        </w:rPr>
        <w:tab/>
      </w:r>
      <w:r>
        <w:rPr>
          <w:rFonts w:ascii="Arial Narrow" w:hAnsi="Arial Narrow" w:cs="Arial Narrow" w:eastAsia="Arial Narrow"/>
          <w:sz w:val="18"/>
          <w:szCs w:val="18"/>
        </w:rPr>
        <w:t>Di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s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t.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-3"/>
        </w:rPr>
        <w:t>%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  <w:cols w:num="2" w:equalWidth="0">
            <w:col w:w="5714" w:space="244"/>
            <w:col w:w="4182"/>
          </w:cols>
        </w:sectPr>
      </w:pPr>
      <w:rPr/>
    </w:p>
    <w:p>
      <w:pPr>
        <w:spacing w:before="19" w:after="0" w:line="240" w:lineRule="auto"/>
        <w:ind w:left="2970" w:right="-20"/>
        <w:jc w:val="left"/>
        <w:tabs>
          <w:tab w:pos="7240" w:val="left"/>
        </w:tabs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(Location/Account/Cost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Center/Fund/Project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Code/Sub)</w:t>
        <w:tab/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(Name</w:t>
      </w:r>
      <w:r>
        <w:rPr>
          <w:rFonts w:ascii="Arial Narrow" w:hAnsi="Arial Narrow" w:cs="Arial Narrow" w:eastAsia="Arial Narrow"/>
          <w:sz w:val="12"/>
          <w:szCs w:val="1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spacing w:val="0"/>
          <w:w w:val="100"/>
        </w:rPr>
        <w:t>Account)</w:t>
      </w:r>
    </w:p>
    <w:p>
      <w:pPr>
        <w:spacing w:before="76" w:after="0" w:line="240" w:lineRule="auto"/>
        <w:ind w:left="1173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LABORATORY/Hastings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Fund</w:t>
      </w:r>
    </w:p>
    <w:p>
      <w:pPr>
        <w:spacing w:before="13" w:after="0" w:line="240" w:lineRule="auto"/>
        <w:ind w:left="1173" w:right="-20"/>
        <w:jc w:val="left"/>
        <w:tabs>
          <w:tab w:pos="8440" w:val="left"/>
        </w:tabs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</w:rPr>
        <w:t>Sour</w:t>
      </w:r>
      <w:r>
        <w:rPr>
          <w:rFonts w:ascii="Arial Narrow" w:hAnsi="Arial Narrow" w:cs="Arial Narrow" w:eastAsia="Arial Narrow"/>
          <w:sz w:val="18"/>
          <w:szCs w:val="18"/>
          <w:spacing w:val="1"/>
        </w:rPr>
        <w:t>c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to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be</w:t>
      </w:r>
      <w:r>
        <w:rPr>
          <w:rFonts w:ascii="Arial Narrow" w:hAnsi="Arial Narrow" w:cs="Arial Narrow" w:eastAsia="Arial Narrow"/>
          <w:sz w:val="18"/>
          <w:szCs w:val="18"/>
          <w:spacing w:val="-1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</w:rPr>
        <w:t>Charged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18"/>
          <w:szCs w:val="18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18"/>
          <w:szCs w:val="18"/>
          <w:spacing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2356" w:right="-2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Please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Note: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Additional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employment</w:t>
      </w:r>
      <w:r>
        <w:rPr>
          <w:rFonts w:ascii="Arial Narrow" w:hAnsi="Arial Narrow" w:cs="Arial Narrow" w:eastAsia="Arial Narrow"/>
          <w:sz w:val="18"/>
          <w:szCs w:val="18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affect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existing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benefits.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left="11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946754pt;margin-top:-.355471pt;width:12.02pt;height:44.320476pt;mso-position-horizontal-relative:page;mso-position-vertical-relative:paragraph;z-index:-14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1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REASON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Reason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Appointment: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356"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*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For</w:t>
      </w:r>
      <w:r>
        <w:rPr>
          <w:rFonts w:ascii="Arial Narrow" w:hAnsi="Arial Narrow" w:cs="Arial Narrow" w:eastAsia="Arial Narrow"/>
          <w:sz w:val="13"/>
          <w:szCs w:val="13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employees</w:t>
      </w:r>
      <w:r>
        <w:rPr>
          <w:rFonts w:ascii="Arial Narrow" w:hAnsi="Arial Narrow" w:cs="Arial Narrow" w:eastAsia="Arial Narrow"/>
          <w:sz w:val="13"/>
          <w:szCs w:val="13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paid</w:t>
      </w:r>
      <w:r>
        <w:rPr>
          <w:rFonts w:ascii="Arial Narrow" w:hAnsi="Arial Narrow" w:cs="Arial Narrow" w:eastAsia="Arial Narrow"/>
          <w:sz w:val="13"/>
          <w:szCs w:val="13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against</w:t>
      </w:r>
      <w:r>
        <w:rPr>
          <w:rFonts w:ascii="Arial Narrow" w:hAnsi="Arial Narrow" w:cs="Arial Narrow" w:eastAsia="Arial Narrow"/>
          <w:sz w:val="13"/>
          <w:szCs w:val="13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general</w:t>
      </w:r>
      <w:r>
        <w:rPr>
          <w:rFonts w:ascii="Arial Narrow" w:hAnsi="Arial Narrow" w:cs="Arial Narrow" w:eastAsia="Arial Narrow"/>
          <w:sz w:val="13"/>
          <w:szCs w:val="13"/>
          <w:spacing w:val="-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ass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stance</w:t>
      </w:r>
      <w:r>
        <w:rPr>
          <w:rFonts w:ascii="Arial Narrow" w:hAnsi="Arial Narrow" w:cs="Arial Narrow" w:eastAsia="Arial Narrow"/>
          <w:sz w:val="13"/>
          <w:szCs w:val="13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subbudgets,</w:t>
      </w:r>
      <w:r>
        <w:rPr>
          <w:rFonts w:ascii="Arial Narrow" w:hAnsi="Arial Narrow" w:cs="Arial Narrow" w:eastAsia="Arial Narrow"/>
          <w:sz w:val="13"/>
          <w:szCs w:val="13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home</w:t>
      </w:r>
      <w:r>
        <w:rPr>
          <w:rFonts w:ascii="Arial Narrow" w:hAnsi="Arial Narrow" w:cs="Arial Narrow" w:eastAsia="Arial Narrow"/>
          <w:sz w:val="13"/>
          <w:szCs w:val="13"/>
          <w:spacing w:val="-3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department</w:t>
      </w:r>
      <w:r>
        <w:rPr>
          <w:rFonts w:ascii="Arial Narrow" w:hAnsi="Arial Narrow" w:cs="Arial Narrow" w:eastAsia="Arial Narrow"/>
          <w:sz w:val="13"/>
          <w:szCs w:val="13"/>
          <w:spacing w:val="-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is</w:t>
      </w:r>
      <w:r>
        <w:rPr>
          <w:rFonts w:ascii="Arial Narrow" w:hAnsi="Arial Narrow" w:cs="Arial Narrow" w:eastAsia="Arial Narrow"/>
          <w:sz w:val="13"/>
          <w:szCs w:val="13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respons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ble</w:t>
      </w:r>
      <w:r>
        <w:rPr>
          <w:rFonts w:ascii="Arial Narrow" w:hAnsi="Arial Narrow" w:cs="Arial Narrow" w:eastAsia="Arial Narrow"/>
          <w:sz w:val="13"/>
          <w:szCs w:val="13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for</w:t>
      </w:r>
      <w:r>
        <w:rPr>
          <w:rFonts w:ascii="Arial Narrow" w:hAnsi="Arial Narrow" w:cs="Arial Narrow" w:eastAsia="Arial Narrow"/>
          <w:sz w:val="13"/>
          <w:szCs w:val="13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providing</w:t>
      </w:r>
      <w:r>
        <w:rPr>
          <w:rFonts w:ascii="Arial Narrow" w:hAnsi="Arial Narrow" w:cs="Arial Narrow" w:eastAsia="Arial Narrow"/>
          <w:sz w:val="13"/>
          <w:szCs w:val="13"/>
          <w:spacing w:val="-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1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he</w:t>
      </w:r>
      <w:r>
        <w:rPr>
          <w:rFonts w:ascii="Arial Narrow" w:hAnsi="Arial Narrow" w:cs="Arial Narrow" w:eastAsia="Arial Narrow"/>
          <w:sz w:val="13"/>
          <w:szCs w:val="13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home</w:t>
      </w:r>
      <w:r>
        <w:rPr>
          <w:rFonts w:ascii="Arial Narrow" w:hAnsi="Arial Narrow" w:cs="Arial Narrow" w:eastAsia="Arial Narrow"/>
          <w:sz w:val="13"/>
          <w:szCs w:val="13"/>
          <w:spacing w:val="-3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location</w:t>
      </w:r>
      <w:r>
        <w:rPr>
          <w:rFonts w:ascii="Arial Narrow" w:hAnsi="Arial Narrow" w:cs="Arial Narrow" w:eastAsia="Arial Narrow"/>
          <w:sz w:val="13"/>
          <w:szCs w:val="13"/>
          <w:spacing w:val="-4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a</w:t>
      </w:r>
      <w:r>
        <w:rPr>
          <w:rFonts w:ascii="Arial Narrow" w:hAnsi="Arial Narrow" w:cs="Arial Narrow" w:eastAsia="Arial Narrow"/>
          <w:sz w:val="13"/>
          <w:szCs w:val="13"/>
          <w:spacing w:val="2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counting</w:t>
      </w:r>
      <w:r>
        <w:rPr>
          <w:rFonts w:ascii="Arial Narrow" w:hAnsi="Arial Narrow" w:cs="Arial Narrow" w:eastAsia="Arial Narrow"/>
          <w:sz w:val="13"/>
          <w:szCs w:val="13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office</w:t>
      </w:r>
      <w:r>
        <w:rPr>
          <w:rFonts w:ascii="Arial Narrow" w:hAnsi="Arial Narrow" w:cs="Arial Narrow" w:eastAsia="Arial Narrow"/>
          <w:sz w:val="13"/>
          <w:szCs w:val="13"/>
          <w:spacing w:val="-3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with</w:t>
      </w:r>
      <w:r>
        <w:rPr>
          <w:rFonts w:ascii="Arial Narrow" w:hAnsi="Arial Narrow" w:cs="Arial Narrow" w:eastAsia="Arial Narrow"/>
          <w:sz w:val="13"/>
          <w:szCs w:val="13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13"/>
          <w:szCs w:val="13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necessary</w:t>
      </w:r>
      <w:r>
        <w:rPr>
          <w:rFonts w:ascii="Arial Narrow" w:hAnsi="Arial Narrow" w:cs="Arial Narrow" w:eastAsia="Arial Narrow"/>
          <w:sz w:val="13"/>
          <w:szCs w:val="13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pay</w:t>
      </w:r>
      <w:r>
        <w:rPr>
          <w:rFonts w:ascii="Arial Narrow" w:hAnsi="Arial Narrow" w:cs="Arial Narrow" w:eastAsia="Arial Narrow"/>
          <w:sz w:val="13"/>
          <w:szCs w:val="13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  <w:t>documents.</w:t>
      </w:r>
      <w:r>
        <w:rPr>
          <w:rFonts w:ascii="Arial Narrow" w:hAnsi="Arial Narrow" w:cs="Arial Narrow" w:eastAsia="Arial Narrow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6.002007" w:type="dxa"/>
      </w:tblPr>
      <w:tblGrid/>
      <w:tr>
        <w:trPr>
          <w:trHeight w:val="279" w:hRule="exact"/>
        </w:trPr>
        <w:tc>
          <w:tcPr>
            <w:tcW w:w="3069" w:type="dxa"/>
            <w:tcBorders>
              <w:top w:val="single" w:sz="4.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Host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Location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Fund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Source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Authorization</w:t>
            </w:r>
          </w:p>
        </w:tc>
        <w:tc>
          <w:tcPr>
            <w:tcW w:w="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72" w:type="dxa"/>
            <w:tcBorders>
              <w:top w:val="single" w:sz="4.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Host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Location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Dean's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Office/Academic</w:t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3" w:type="dxa"/>
            <w:tcBorders>
              <w:top w:val="single" w:sz="4.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Home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Location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Dean's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Office/Academic</w:t>
            </w:r>
          </w:p>
        </w:tc>
      </w:tr>
      <w:tr>
        <w:trPr>
          <w:trHeight w:val="320" w:hRule="exact"/>
        </w:trPr>
        <w:tc>
          <w:tcPr>
            <w:tcW w:w="3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Personnel</w:t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Staff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Personnel</w:t>
            </w:r>
          </w:p>
        </w:tc>
      </w:tr>
    </w:tbl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</w:sectPr>
      </w:pPr>
      <w:rPr/>
    </w:p>
    <w:p>
      <w:pPr>
        <w:spacing w:before="39" w:after="0" w:line="240" w:lineRule="auto"/>
        <w:ind w:left="356" w:right="-59"/>
        <w:jc w:val="left"/>
        <w:tabs>
          <w:tab w:pos="2280" w:val="left"/>
          <w:tab w:pos="2620" w:val="left"/>
          <w:tab w:pos="348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w w:val="99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(</w:t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)</w:t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100"/>
        </w:rPr>
      </w:r>
    </w:p>
    <w:p>
      <w:pPr>
        <w:spacing w:before="39" w:after="0" w:line="240" w:lineRule="auto"/>
        <w:ind w:right="-20"/>
        <w:jc w:val="left"/>
        <w:tabs>
          <w:tab w:pos="1640" w:val="left"/>
          <w:tab w:pos="1960" w:val="left"/>
          <w:tab w:pos="282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w w:val="99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(</w:t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)</w:t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99"/>
          <w:u w:val="single" w:color="000000"/>
        </w:rPr>
        <w:t> </w:t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13"/>
          <w:szCs w:val="13"/>
          <w:w w:val="100"/>
          <w:u w:val="single" w:color="000000"/>
        </w:rPr>
      </w:r>
      <w:r>
        <w:rPr>
          <w:rFonts w:ascii="Arial Narrow" w:hAnsi="Arial Narrow" w:cs="Arial Narrow" w:eastAsia="Arial Narrow"/>
          <w:sz w:val="13"/>
          <w:szCs w:val="13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760" w:right="1340"/>
          <w:cols w:num="2" w:equalWidth="0">
            <w:col w:w="3484" w:space="3335"/>
            <w:col w:w="3321"/>
          </w:cols>
        </w:sectPr>
      </w:pPr>
      <w:rPr/>
    </w:p>
    <w:p>
      <w:pPr>
        <w:spacing w:before="75" w:after="0" w:line="240" w:lineRule="auto"/>
        <w:ind w:left="356" w:right="-20"/>
        <w:jc w:val="left"/>
        <w:tabs>
          <w:tab w:pos="2200" w:val="left"/>
          <w:tab w:pos="6800" w:val="left"/>
          <w:tab w:pos="846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Host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Contact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Phone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#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Home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Contact</w:t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Phone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#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356" w:right="7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RE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ACCOUN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ING: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5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EARS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SEPARA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ION,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CEPT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CASES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DISABILI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IRMEN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DISPLINARY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AC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ION,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HICH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CASE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AIN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UN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AGE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70.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HER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COPIES: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0-5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EARS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SEPARA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ION.</w:t>
      </w:r>
    </w:p>
    <w:p>
      <w:pPr>
        <w:spacing w:before="74" w:after="0" w:line="180" w:lineRule="exact"/>
        <w:ind w:left="7178" w:right="285" w:firstLine="-360"/>
        <w:jc w:val="left"/>
        <w:rPr>
          <w:rFonts w:ascii="Arial Narrow" w:hAnsi="Arial Narrow" w:cs="Arial Narrow" w:eastAsia="Arial Narrow"/>
          <w:sz w:val="18"/>
          <w:szCs w:val="18"/>
        </w:rPr>
      </w:pPr>
      <w:rPr/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CC:</w:t>
      </w:r>
      <w:r>
        <w:rPr>
          <w:rFonts w:ascii="Arial Narrow" w:hAnsi="Arial Narrow" w:cs="Arial Narrow" w:eastAsia="Arial Narrow"/>
          <w:sz w:val="18"/>
          <w:szCs w:val="18"/>
          <w:spacing w:val="4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EMPLOYEE'S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HOME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DEPARTMENT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LABORATORY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ACCOUNTING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8"/>
          <w:szCs w:val="18"/>
          <w:spacing w:val="0"/>
          <w:w w:val="100"/>
        </w:rPr>
        <w:t>OFFICE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248" w:right="-20"/>
        <w:jc w:val="left"/>
        <w:tabs>
          <w:tab w:pos="74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91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*Change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12/31/03</w:t>
      </w:r>
    </w:p>
    <w:sectPr>
      <w:type w:val="continuous"/>
      <w:pgSz w:w="12240" w:h="15840"/>
      <w:pgMar w:top="640" w:bottom="280" w:left="7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lexiep</dc:creator>
  <dc:title>Payroll:  Intercampus Transfers and Appointments</dc:title>
  <dcterms:created xsi:type="dcterms:W3CDTF">2014-07-22T10:14:42Z</dcterms:created>
  <dcterms:modified xsi:type="dcterms:W3CDTF">2014-07-22T10:14:42Z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LastSaved">
    <vt:filetime>2014-07-22T00:00:00Z</vt:filetime>
  </property>
</Properties>
</file>